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noProof/>
          <w:lang w:eastAsia="de-AT"/>
        </w:rPr>
        <w:id w:val="1949882721"/>
        <w:docPartObj>
          <w:docPartGallery w:val="Cover Pages"/>
          <w:docPartUnique/>
        </w:docPartObj>
      </w:sdtPr>
      <w:sdtEndPr>
        <w:rPr>
          <w:noProof w:val="0"/>
          <w:lang w:eastAsia="en-US"/>
        </w:rPr>
      </w:sdtEndPr>
      <w:sdtContent>
        <w:p w14:paraId="317BCA4B" w14:textId="77777777" w:rsidR="000E4C08" w:rsidRDefault="000E4C08" w:rsidP="001A593E">
          <w:pPr>
            <w:pStyle w:val="CE-StandardText"/>
          </w:pPr>
        </w:p>
        <w:p w14:paraId="750C739D" w14:textId="77777777" w:rsidR="00731BF8" w:rsidRDefault="00731BF8">
          <w:pPr>
            <w:spacing w:before="0" w:line="240" w:lineRule="auto"/>
            <w:ind w:left="0" w:right="0"/>
            <w:jc w:val="left"/>
            <w:rPr>
              <w:lang w:val="en-GB"/>
            </w:rPr>
          </w:pPr>
        </w:p>
        <w:p w14:paraId="79BC3C1A" w14:textId="77777777" w:rsidR="00731BF8" w:rsidRDefault="004B32B2">
          <w:pPr>
            <w:spacing w:before="0" w:line="240" w:lineRule="auto"/>
            <w:ind w:left="0" w:right="0"/>
            <w:jc w:val="left"/>
            <w:rPr>
              <w:lang w:val="en-GB"/>
            </w:rPr>
          </w:pPr>
          <w:r>
            <w:rPr>
              <w:noProof/>
              <w:lang w:eastAsia="de-AT"/>
            </w:rPr>
            <mc:AlternateContent>
              <mc:Choice Requires="wps">
                <w:drawing>
                  <wp:anchor distT="0" distB="0" distL="114300" distR="114300" simplePos="0" relativeHeight="251636736" behindDoc="0" locked="0" layoutInCell="1" allowOverlap="1" wp14:anchorId="7D584680" wp14:editId="3E95A41F">
                    <wp:simplePos x="0" y="0"/>
                    <wp:positionH relativeFrom="column">
                      <wp:posOffset>-132715</wp:posOffset>
                    </wp:positionH>
                    <wp:positionV relativeFrom="paragraph">
                      <wp:posOffset>113665</wp:posOffset>
                    </wp:positionV>
                    <wp:extent cx="4495800" cy="1019175"/>
                    <wp:effectExtent l="0" t="0" r="0" b="0"/>
                    <wp:wrapNone/>
                    <wp:docPr id="1" name="Textfeld 1"/>
                    <wp:cNvGraphicFramePr/>
                    <a:graphic xmlns:a="http://schemas.openxmlformats.org/drawingml/2006/main">
                      <a:graphicData uri="http://schemas.microsoft.com/office/word/2010/wordprocessingShape">
                        <wps:wsp>
                          <wps:cNvSpPr txBox="1"/>
                          <wps:spPr bwMode="auto">
                            <a:xfrm>
                              <a:off x="0" y="0"/>
                              <a:ext cx="4495800" cy="1019175"/>
                            </a:xfrm>
                            <a:prstGeom prst="rect">
                              <a:avLst/>
                            </a:prstGeom>
                            <a:noFill/>
                            <a:ln w="6350">
                              <a:noFill/>
                            </a:ln>
                          </wps:spPr>
                          <wps:txbx>
                            <w:txbxContent>
                              <w:p w14:paraId="18E46507" w14:textId="04F4C8C0" w:rsidR="00101CD5" w:rsidRDefault="007A6E28" w:rsidP="004B32B2">
                                <w:pPr>
                                  <w:pStyle w:val="CE-HeadlineTitle"/>
                                </w:pPr>
                                <w:r>
                                  <w:t xml:space="preserve">Questionnaire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584680" id="_x0000_t202" coordsize="21600,21600" o:spt="202" path="m,l,21600r21600,l21600,xe">
                    <v:stroke joinstyle="miter"/>
                    <v:path gradientshapeok="t" o:connecttype="rect"/>
                  </v:shapetype>
                  <v:shape id="Textfeld 1" o:spid="_x0000_s1026" type="#_x0000_t202" style="position:absolute;margin-left:-10.45pt;margin-top:8.95pt;width:354pt;height:80.2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" filled="f" stroked="f" strokeweight=".5pt">
                    <v:textbox>
                      <w:txbxContent>
                        <w:p w14:paraId="18E46507" w14:textId="04F4C8C0" w:rsidR="00101CD5" w:rsidRDefault="007A6E28" w:rsidP="004B32B2">
                          <w:pPr>
                            <w:pStyle w:val="CE-HeadlineTitle"/>
                          </w:pPr>
                          <w:r>
                            <w:t xml:space="preserve">Questionnaire </w:t>
                          </w:r>
                        </w:p>
                      </w:txbxContent>
                    </v:textbox>
                  </v:shape>
                </w:pict>
              </mc:Fallback>
            </mc:AlternateContent>
          </w:r>
        </w:p>
        <w:p w14:paraId="455AAB34" w14:textId="77777777" w:rsidR="008D61D5" w:rsidRPr="00E61DDB" w:rsidRDefault="008D61D5" w:rsidP="00B34F51">
          <w:pPr>
            <w:pStyle w:val="FootnoteText"/>
          </w:pPr>
        </w:p>
        <w:p w14:paraId="4266CA2C" w14:textId="77777777" w:rsidR="008D61D5" w:rsidRDefault="008D61D5" w:rsidP="00B34F51">
          <w:pPr>
            <w:pStyle w:val="CE-StandardText"/>
          </w:pPr>
        </w:p>
        <w:p w14:paraId="7C66E37B" w14:textId="77777777" w:rsidR="008D61D5" w:rsidRDefault="008D61D5" w:rsidP="00B34F51">
          <w:pPr>
            <w:pStyle w:val="CE-StandardText"/>
          </w:pPr>
        </w:p>
        <w:p w14:paraId="1231DC4C" w14:textId="77777777" w:rsidR="00B0262B" w:rsidRDefault="00B0262B" w:rsidP="004B21FD">
          <w:pPr>
            <w:pStyle w:val="CE-StandardText"/>
          </w:pPr>
        </w:p>
        <w:p w14:paraId="1DDD17C5" w14:textId="77777777" w:rsidR="001801A3" w:rsidRDefault="006A3DCE" w:rsidP="004B21FD">
          <w:pPr>
            <w:pStyle w:val="CE-StandardText"/>
          </w:pPr>
        </w:p>
      </w:sdtContent>
    </w:sdt>
    <w:tbl>
      <w:tblPr>
        <w:tblStyle w:val="TableGrid"/>
        <w:tblpPr w:leftFromText="141" w:rightFromText="141" w:vertAnchor="text" w:horzAnchor="margin" w:tblpXSpec="center" w:tblpY="-65"/>
        <w:tblW w:w="0" w:type="auto"/>
        <w:tblBorders>
          <w:top w:val="single" w:sz="18" w:space="0" w:color="7E93A5" w:themeColor="background2"/>
          <w:left w:val="none" w:sz="0" w:space="0" w:color="auto"/>
          <w:bottom w:val="single" w:sz="18" w:space="0" w:color="7E93A5"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91"/>
        <w:gridCol w:w="3107"/>
      </w:tblGrid>
      <w:tr w:rsidR="00C50F2C" w14:paraId="1129DF81" w14:textId="77777777" w:rsidTr="00C50F2C">
        <w:tc>
          <w:tcPr>
            <w:tcW w:w="6391" w:type="dxa"/>
            <w:vAlign w:val="center"/>
          </w:tcPr>
          <w:p w14:paraId="45E590F8" w14:textId="2AC00231" w:rsidR="00C50F2C" w:rsidRDefault="00591DBA" w:rsidP="00101CD5">
            <w:pPr>
              <w:pStyle w:val="CE-HeadlineSubtitle"/>
            </w:pPr>
            <w:r>
              <w:t>English Version</w:t>
            </w:r>
          </w:p>
        </w:tc>
        <w:tc>
          <w:tcPr>
            <w:tcW w:w="3107" w:type="dxa"/>
            <w:vAlign w:val="center"/>
          </w:tcPr>
          <w:p w14:paraId="12F760F9" w14:textId="77777777" w:rsidR="00C50F2C" w:rsidRDefault="00C50F2C" w:rsidP="00101CD5">
            <w:pPr>
              <w:pStyle w:val="CE-HeadlineSubtitle"/>
              <w:jc w:val="right"/>
            </w:pPr>
            <w:r>
              <w:t>Version 1</w:t>
            </w:r>
          </w:p>
          <w:p w14:paraId="374FF2FF" w14:textId="74EE58D7" w:rsidR="00C50F2C" w:rsidRDefault="00591DBA" w:rsidP="00591DBA">
            <w:pPr>
              <w:pStyle w:val="CE-HeadlineSubtitle"/>
              <w:jc w:val="right"/>
            </w:pPr>
            <w:r>
              <w:t>05</w:t>
            </w:r>
            <w:r w:rsidR="00C50F2C">
              <w:t xml:space="preserve"> </w:t>
            </w:r>
            <w:r>
              <w:t>2021</w:t>
            </w:r>
          </w:p>
        </w:tc>
      </w:tr>
    </w:tbl>
    <w:p w14:paraId="0E701A8E" w14:textId="77777777" w:rsidR="004C7AA1" w:rsidRDefault="004C7AA1" w:rsidP="004B21FD">
      <w:pPr>
        <w:pStyle w:val="CE-StandardText"/>
      </w:pPr>
    </w:p>
    <w:p w14:paraId="7DB76005" w14:textId="77777777" w:rsidR="004C7AA1" w:rsidRDefault="004C7AA1" w:rsidP="004B21FD">
      <w:pPr>
        <w:pStyle w:val="CE-StandardText"/>
      </w:pPr>
    </w:p>
    <w:p w14:paraId="7EEBA6FC" w14:textId="77777777" w:rsidR="004C7AA1" w:rsidRDefault="004C7AA1" w:rsidP="004B21FD">
      <w:pPr>
        <w:pStyle w:val="CE-StandardText"/>
      </w:pPr>
    </w:p>
    <w:p w14:paraId="31720576" w14:textId="77777777" w:rsidR="004C7AA1" w:rsidRDefault="004C7AA1" w:rsidP="004B21FD">
      <w:pPr>
        <w:pStyle w:val="CE-StandardText"/>
      </w:pPr>
    </w:p>
    <w:p w14:paraId="7E4859B4" w14:textId="77777777" w:rsidR="004C7AA1" w:rsidRDefault="004C7AA1" w:rsidP="004B21FD">
      <w:pPr>
        <w:pStyle w:val="CE-StandardText"/>
      </w:pPr>
    </w:p>
    <w:p w14:paraId="38A6466D" w14:textId="77777777" w:rsidR="004C7AA1" w:rsidRDefault="004C7AA1" w:rsidP="004B21FD">
      <w:pPr>
        <w:pStyle w:val="CE-StandardText"/>
      </w:pPr>
    </w:p>
    <w:p w14:paraId="5DE89D23" w14:textId="77777777" w:rsidR="004C7AA1" w:rsidRDefault="004C7AA1" w:rsidP="004B21FD">
      <w:pPr>
        <w:pStyle w:val="CE-StandardText"/>
      </w:pPr>
    </w:p>
    <w:p w14:paraId="3FE123E1" w14:textId="77777777" w:rsidR="004C7AA1" w:rsidRDefault="004C7AA1" w:rsidP="004B21FD">
      <w:pPr>
        <w:pStyle w:val="CE-StandardText"/>
      </w:pPr>
    </w:p>
    <w:p w14:paraId="3B2A3240" w14:textId="77777777" w:rsidR="004C7AA1" w:rsidRDefault="004C7AA1" w:rsidP="004B21FD">
      <w:pPr>
        <w:pStyle w:val="CE-StandardText"/>
      </w:pPr>
    </w:p>
    <w:p w14:paraId="5CD68DFA" w14:textId="77777777" w:rsidR="004C7AA1" w:rsidRDefault="004C7AA1" w:rsidP="004B21FD">
      <w:pPr>
        <w:pStyle w:val="CE-StandardText"/>
      </w:pPr>
    </w:p>
    <w:p w14:paraId="2E1189A9" w14:textId="77777777" w:rsidR="004C7AA1" w:rsidRDefault="004C7AA1" w:rsidP="004B21FD">
      <w:pPr>
        <w:pStyle w:val="CE-StandardText"/>
      </w:pPr>
    </w:p>
    <w:p w14:paraId="71DAEA10" w14:textId="77777777" w:rsidR="004C7AA1" w:rsidRDefault="004C7AA1" w:rsidP="004B21FD">
      <w:pPr>
        <w:pStyle w:val="CE-StandardText"/>
      </w:pPr>
    </w:p>
    <w:p w14:paraId="76526790" w14:textId="77777777" w:rsidR="004C7AA1" w:rsidRDefault="004C7AA1" w:rsidP="004B21FD">
      <w:pPr>
        <w:pStyle w:val="CE-StandardText"/>
      </w:pPr>
    </w:p>
    <w:p w14:paraId="525BF3FA" w14:textId="77777777" w:rsidR="003D423A" w:rsidRPr="003D423A" w:rsidRDefault="003D423A" w:rsidP="003D423A">
      <w:pPr>
        <w:autoSpaceDE w:val="0"/>
        <w:autoSpaceDN w:val="0"/>
        <w:adjustRightInd w:val="0"/>
        <w:spacing w:before="0" w:line="240" w:lineRule="auto"/>
        <w:ind w:left="0" w:right="0"/>
        <w:jc w:val="left"/>
        <w:rPr>
          <w:rFonts w:ascii="Calibri" w:hAnsi="Calibri" w:cs="Calibri"/>
          <w:color w:val="000000"/>
          <w:sz w:val="24"/>
          <w:szCs w:val="24"/>
          <w:lang w:val="de-DE"/>
        </w:rPr>
      </w:pPr>
    </w:p>
    <w:p w14:paraId="2CAB909E" w14:textId="77777777" w:rsidR="003D423A" w:rsidRPr="003D423A" w:rsidRDefault="003D423A" w:rsidP="003D423A">
      <w:pPr>
        <w:autoSpaceDE w:val="0"/>
        <w:autoSpaceDN w:val="0"/>
        <w:adjustRightInd w:val="0"/>
        <w:spacing w:before="0" w:line="240" w:lineRule="auto"/>
        <w:ind w:left="0" w:right="0"/>
        <w:jc w:val="left"/>
        <w:rPr>
          <w:rFonts w:ascii="Calibri" w:hAnsi="Calibri" w:cs="Calibri"/>
          <w:color w:val="000000"/>
          <w:sz w:val="24"/>
          <w:szCs w:val="24"/>
          <w:lang w:val="de-DE"/>
        </w:rPr>
      </w:pPr>
      <w:r w:rsidRPr="003D423A">
        <w:rPr>
          <w:rFonts w:ascii="Calibri" w:hAnsi="Calibri" w:cs="Calibri"/>
          <w:color w:val="000000"/>
          <w:sz w:val="24"/>
          <w:szCs w:val="24"/>
          <w:lang w:val="de-DE"/>
        </w:rPr>
        <w:t xml:space="preserve"> </w:t>
      </w:r>
    </w:p>
    <w:p w14:paraId="0DC283D9" w14:textId="7AE91AD7" w:rsidR="004C7AA1" w:rsidRDefault="007A6E28" w:rsidP="004B21FD">
      <w:pPr>
        <w:pStyle w:val="CE-StandardText"/>
      </w:pPr>
      <w:r w:rsidRPr="007A6E28">
        <w:rPr>
          <w:rFonts w:ascii="Calibri" w:hAnsi="Calibri" w:cs="Calibri"/>
          <w:b/>
          <w:bCs/>
          <w:color w:val="000000"/>
          <w:sz w:val="44"/>
          <w:szCs w:val="44"/>
        </w:rPr>
        <w:t>Q</w:t>
      </w:r>
      <w:r w:rsidR="0043390D">
        <w:rPr>
          <w:rFonts w:ascii="Calibri" w:hAnsi="Calibri" w:cs="Calibri"/>
          <w:b/>
          <w:bCs/>
          <w:color w:val="000000"/>
          <w:sz w:val="44"/>
          <w:szCs w:val="44"/>
        </w:rPr>
        <w:t>uestionnaire</w:t>
      </w:r>
      <w:r w:rsidRPr="007A6E28">
        <w:rPr>
          <w:rFonts w:ascii="Calibri" w:hAnsi="Calibri" w:cs="Calibri"/>
          <w:b/>
          <w:bCs/>
          <w:color w:val="000000"/>
          <w:sz w:val="44"/>
          <w:szCs w:val="44"/>
        </w:rPr>
        <w:t xml:space="preserve"> </w:t>
      </w:r>
      <w:r w:rsidR="00935F49">
        <w:rPr>
          <w:rFonts w:ascii="Calibri" w:hAnsi="Calibri" w:cs="Calibri"/>
          <w:b/>
          <w:bCs/>
          <w:color w:val="000000"/>
          <w:sz w:val="44"/>
          <w:szCs w:val="44"/>
        </w:rPr>
        <w:t>for participating</w:t>
      </w:r>
      <w:r w:rsidRPr="007A6E28">
        <w:rPr>
          <w:rFonts w:ascii="Calibri" w:hAnsi="Calibri" w:cs="Calibri"/>
          <w:b/>
          <w:bCs/>
          <w:color w:val="000000"/>
          <w:sz w:val="44"/>
          <w:szCs w:val="44"/>
        </w:rPr>
        <w:t xml:space="preserve"> AMs in pilot action</w:t>
      </w:r>
    </w:p>
    <w:p w14:paraId="7A48C6D6" w14:textId="04BB222F" w:rsidR="003D423A" w:rsidRDefault="003D423A" w:rsidP="003D423A">
      <w:pPr>
        <w:pStyle w:val="CE-StandardText"/>
      </w:pPr>
      <w:r>
        <w:t xml:space="preserve">The Service Export Radar </w:t>
      </w:r>
      <w:r w:rsidR="00591DBA">
        <w:t xml:space="preserve">aims at facilitating the decision making process regarding the export of industrial services for advanced manufacturers by offering relevant market information with the help of artificial intelligence algorithms. The radar contains two major </w:t>
      </w:r>
      <w:r w:rsidR="00D73499">
        <w:t>functionalities</w:t>
      </w:r>
      <w:r w:rsidR="00591DBA">
        <w:t>, on the one hand the tool investigates databases via exemplary companies and keyword search, to</w:t>
      </w:r>
      <w:r w:rsidR="00B7656D">
        <w:t xml:space="preserve"> reduce</w:t>
      </w:r>
      <w:r w:rsidR="00591DBA">
        <w:t xml:space="preserve"> market research efforts </w:t>
      </w:r>
      <w:r w:rsidR="00B7656D">
        <w:t xml:space="preserve">to search </w:t>
      </w:r>
      <w:r w:rsidR="00591DBA">
        <w:t>for potential partner</w:t>
      </w:r>
      <w:r w:rsidR="00286EC4">
        <w:t>s</w:t>
      </w:r>
      <w:r w:rsidR="00591DBA">
        <w:t xml:space="preserve"> to cooperate with, potential customers to sell to and existing competitors in the target market. On the other hand, </w:t>
      </w:r>
      <w:r w:rsidR="00286EC4">
        <w:t xml:space="preserve">the artificial intelligence algorithms investigates company webpages regarding the industrial service offerings and provides an estimated probability with which confidence level the algorithm is sure that certain industrial services are promoted on the webpage. </w:t>
      </w:r>
      <w:r>
        <w:t>The results can support Advanced Manufacturers within exporting industrial services successfully.</w:t>
      </w:r>
    </w:p>
    <w:p w14:paraId="66580AF0" w14:textId="77777777" w:rsidR="00D73499" w:rsidRDefault="00D73499" w:rsidP="003D423A">
      <w:pPr>
        <w:pStyle w:val="CE-StandardText"/>
      </w:pPr>
    </w:p>
    <w:p w14:paraId="786FDC8F" w14:textId="6E31A8BE" w:rsidR="00D73499" w:rsidRDefault="00D73499" w:rsidP="003D423A">
      <w:pPr>
        <w:pStyle w:val="CE-StandardText"/>
      </w:pPr>
    </w:p>
    <w:p w14:paraId="6903BEF9" w14:textId="7B79B067" w:rsidR="007A6E28" w:rsidRDefault="007A6E28" w:rsidP="007A6E28">
      <w:pPr>
        <w:pStyle w:val="CE-StandardText"/>
      </w:pPr>
      <w:r w:rsidRPr="007A6E28">
        <w:lastRenderedPageBreak/>
        <w:t xml:space="preserve">Thank you very much for using the Service Export Radar and the valuable feedback you provide us in order to improve the functionalities of our developed Radar tool. </w:t>
      </w:r>
    </w:p>
    <w:p w14:paraId="06714BFE" w14:textId="0AF36733" w:rsidR="00E71BA4" w:rsidRPr="007A6E28" w:rsidRDefault="00E71BA4" w:rsidP="007A6E28">
      <w:pPr>
        <w:pStyle w:val="CE-StandardText"/>
      </w:pPr>
      <w:r w:rsidRPr="00E71BA4">
        <w:t>Data protection is very important to us. All data will be treated anonymously and absolutely confidentially. You can find more information on this in our imprint</w:t>
      </w:r>
      <w:r w:rsidR="00C72134">
        <w:t xml:space="preserve"> on the prosperAMnet webpage: </w:t>
      </w:r>
      <w:hyperlink r:id="rId8" w:history="1">
        <w:r w:rsidR="00C72134" w:rsidRPr="00FD2597">
          <w:rPr>
            <w:rStyle w:val="Hyperlink"/>
          </w:rPr>
          <w:t>www.prosperamnet.eu</w:t>
        </w:r>
      </w:hyperlink>
      <w:r w:rsidR="00C72134">
        <w:t xml:space="preserve">  </w:t>
      </w:r>
    </w:p>
    <w:p w14:paraId="4FC2474C" w14:textId="77777777" w:rsidR="007A6E28" w:rsidRPr="007A6E28" w:rsidRDefault="007A6E28" w:rsidP="007A6E28">
      <w:pPr>
        <w:pStyle w:val="CE-StandardText"/>
        <w:rPr>
          <w:i/>
        </w:rPr>
      </w:pPr>
      <w:r w:rsidRPr="007A6E28">
        <w:rPr>
          <w:i/>
        </w:rPr>
        <w:t xml:space="preserve">Note: This project is supported by the Interreg CENTRAL EUROPE Programme funded under the European Regional Development Fund. Further information on the project can be found at:  </w:t>
      </w:r>
      <w:hyperlink r:id="rId9" w:history="1">
        <w:r w:rsidRPr="007A6E28">
          <w:rPr>
            <w:rStyle w:val="Hyperlink"/>
            <w:i/>
          </w:rPr>
          <w:t>www.interreg-central.eu/prosperamnet</w:t>
        </w:r>
      </w:hyperlink>
      <w:r w:rsidRPr="007A6E28">
        <w:rPr>
          <w:i/>
        </w:rPr>
        <w:t xml:space="preserve"> </w:t>
      </w:r>
    </w:p>
    <w:p w14:paraId="6B361D93" w14:textId="219DFA32" w:rsidR="007A6E28" w:rsidRDefault="007A6E28" w:rsidP="007A6E28">
      <w:pPr>
        <w:pStyle w:val="CE-StandardText"/>
      </w:pPr>
    </w:p>
    <w:p w14:paraId="6DDBBB55" w14:textId="0237C1D6" w:rsidR="007A6E28" w:rsidRPr="007A6E28" w:rsidRDefault="000C76CE" w:rsidP="00500214">
      <w:pPr>
        <w:pStyle w:val="CE-HeadlineChapter"/>
        <w:numPr>
          <w:ilvl w:val="0"/>
          <w:numId w:val="0"/>
        </w:numPr>
      </w:pPr>
      <w:r>
        <w:t>Assess function I: s</w:t>
      </w:r>
      <w:r w:rsidR="007A6E28" w:rsidRPr="007A6E28">
        <w:t>imilar company search</w:t>
      </w:r>
    </w:p>
    <w:p w14:paraId="21AE9707" w14:textId="416A5EEC" w:rsidR="007A6E28" w:rsidRDefault="007A6E28" w:rsidP="007A6E28">
      <w:pPr>
        <w:pStyle w:val="CE-StandardText"/>
        <w:numPr>
          <w:ilvl w:val="1"/>
          <w:numId w:val="42"/>
        </w:numPr>
        <w:ind w:left="426"/>
      </w:pPr>
      <w:r w:rsidRPr="007A6E28">
        <w:t>Did you find your main competitors</w:t>
      </w:r>
      <w:r w:rsidR="006F6790">
        <w:t xml:space="preserve"> you knew before</w:t>
      </w:r>
      <w:r w:rsidRPr="007A6E28">
        <w:t xml:space="preserve"> in the search results when investigating your home market?</w:t>
      </w:r>
      <w:r w:rsidR="000C76CE">
        <w:t xml:space="preserve"> </w:t>
      </w:r>
    </w:p>
    <w:tbl>
      <w:tblPr>
        <w:tblStyle w:val="TableGrid"/>
        <w:tblW w:w="3139" w:type="dxa"/>
        <w:tblInd w:w="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1306"/>
        <w:gridCol w:w="567"/>
        <w:gridCol w:w="850"/>
      </w:tblGrid>
      <w:tr w:rsidR="00623C01" w14:paraId="67632038" w14:textId="77777777" w:rsidTr="00623C01">
        <w:sdt>
          <w:sdtPr>
            <w:id w:val="-1717810844"/>
            <w14:checkbox>
              <w14:checked w14:val="0"/>
              <w14:checkedState w14:val="2612" w14:font="MS Gothic"/>
              <w14:uncheckedState w14:val="2610" w14:font="MS Gothic"/>
            </w14:checkbox>
          </w:sdtPr>
          <w:sdtEndPr/>
          <w:sdtContent>
            <w:tc>
              <w:tcPr>
                <w:tcW w:w="416" w:type="dxa"/>
              </w:tcPr>
              <w:p w14:paraId="1DB483F8" w14:textId="2230C415" w:rsidR="00623C01" w:rsidRDefault="00623C01" w:rsidP="007A6E28">
                <w:pPr>
                  <w:pStyle w:val="CE-StandardText"/>
                </w:pPr>
                <w:r>
                  <w:rPr>
                    <w:rFonts w:ascii="MS Gothic" w:eastAsia="MS Gothic" w:hAnsi="MS Gothic" w:hint="eastAsia"/>
                  </w:rPr>
                  <w:t>☐</w:t>
                </w:r>
              </w:p>
            </w:tc>
          </w:sdtContent>
        </w:sdt>
        <w:tc>
          <w:tcPr>
            <w:tcW w:w="1306" w:type="dxa"/>
          </w:tcPr>
          <w:p w14:paraId="313773BF" w14:textId="763A09D7" w:rsidR="00623C01" w:rsidRDefault="00623C01" w:rsidP="007A6E28">
            <w:pPr>
              <w:pStyle w:val="CE-StandardText"/>
            </w:pPr>
            <w:r>
              <w:t>Yes</w:t>
            </w:r>
          </w:p>
        </w:tc>
        <w:sdt>
          <w:sdtPr>
            <w:id w:val="427701543"/>
            <w14:checkbox>
              <w14:checked w14:val="0"/>
              <w14:checkedState w14:val="2612" w14:font="MS Gothic"/>
              <w14:uncheckedState w14:val="2610" w14:font="MS Gothic"/>
            </w14:checkbox>
          </w:sdtPr>
          <w:sdtEndPr/>
          <w:sdtContent>
            <w:tc>
              <w:tcPr>
                <w:tcW w:w="567" w:type="dxa"/>
              </w:tcPr>
              <w:p w14:paraId="37603822" w14:textId="7B5BC7C0" w:rsidR="00623C01" w:rsidRDefault="00623C01" w:rsidP="007A6E28">
                <w:pPr>
                  <w:pStyle w:val="CE-StandardText"/>
                </w:pPr>
                <w:r>
                  <w:rPr>
                    <w:rFonts w:ascii="MS Gothic" w:eastAsia="MS Gothic" w:hAnsi="MS Gothic" w:hint="eastAsia"/>
                  </w:rPr>
                  <w:t>☐</w:t>
                </w:r>
              </w:p>
            </w:tc>
          </w:sdtContent>
        </w:sdt>
        <w:tc>
          <w:tcPr>
            <w:tcW w:w="850" w:type="dxa"/>
          </w:tcPr>
          <w:p w14:paraId="015650B7" w14:textId="2198E645" w:rsidR="00623C01" w:rsidRDefault="00623C01" w:rsidP="007A6E28">
            <w:pPr>
              <w:pStyle w:val="CE-StandardText"/>
            </w:pPr>
            <w:r>
              <w:t>No</w:t>
            </w:r>
          </w:p>
        </w:tc>
      </w:tr>
    </w:tbl>
    <w:p w14:paraId="41E4B7CB" w14:textId="67DF9845" w:rsidR="007A6E28" w:rsidRDefault="007A6E28" w:rsidP="007A6E28">
      <w:pPr>
        <w:pStyle w:val="CE-StandardText"/>
        <w:numPr>
          <w:ilvl w:val="1"/>
          <w:numId w:val="42"/>
        </w:numPr>
        <w:ind w:left="426"/>
      </w:pPr>
      <w:r w:rsidRPr="007A6E28">
        <w:t xml:space="preserve">Which keywords did improve your </w:t>
      </w:r>
      <w:r w:rsidR="00623C01">
        <w:t xml:space="preserve">search </w:t>
      </w:r>
      <w:r w:rsidRPr="007A6E28">
        <w:t>results?</w:t>
      </w:r>
    </w:p>
    <w:p w14:paraId="690986C3" w14:textId="2C5C9B0C" w:rsidR="00623C01" w:rsidRDefault="00623C01" w:rsidP="00623C01">
      <w:pPr>
        <w:pStyle w:val="CE-StandardText"/>
        <w:ind w:left="426"/>
      </w:pPr>
      <w:r>
        <w:rPr>
          <w:noProof/>
          <w:lang w:val="de-AT" w:eastAsia="de-AT"/>
        </w:rPr>
        <mc:AlternateContent>
          <mc:Choice Requires="wps">
            <w:drawing>
              <wp:inline distT="0" distB="0" distL="0" distR="0" wp14:anchorId="1E81E55F" wp14:editId="48BCC4D7">
                <wp:extent cx="5514975" cy="733425"/>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733425"/>
                        </a:xfrm>
                        <a:prstGeom prst="rect">
                          <a:avLst/>
                        </a:prstGeom>
                        <a:solidFill>
                          <a:schemeClr val="bg2">
                            <a:lumMod val="20000"/>
                            <a:lumOff val="80000"/>
                          </a:schemeClr>
                        </a:solidFill>
                        <a:ln w="9525">
                          <a:solidFill>
                            <a:srgbClr val="000000"/>
                          </a:solidFill>
                          <a:miter lim="800000"/>
                          <a:headEnd/>
                          <a:tailEnd/>
                        </a:ln>
                      </wps:spPr>
                      <wps:txbx>
                        <w:txbxContent>
                          <w:p w14:paraId="001E7AE0" w14:textId="20665242" w:rsidR="00623C01" w:rsidRPr="00623C01" w:rsidRDefault="00623C01" w:rsidP="00623C01">
                            <w:pPr>
                              <w:ind w:left="0"/>
                              <w:rPr>
                                <w:color w:val="808080" w:themeColor="background1" w:themeShade="80"/>
                                <w:lang w:val="en-GB"/>
                              </w:rPr>
                            </w:pPr>
                            <w:r w:rsidRPr="00623C01">
                              <w:rPr>
                                <w:color w:val="808080" w:themeColor="background1" w:themeShade="80"/>
                                <w:lang w:val="en-GB"/>
                              </w:rPr>
                              <w:t>e</w:t>
                            </w:r>
                            <w:r>
                              <w:rPr>
                                <w:color w:val="808080" w:themeColor="background1" w:themeShade="80"/>
                                <w:lang w:val="en-GB"/>
                              </w:rPr>
                              <w:t>.g.</w:t>
                            </w:r>
                            <w:r w:rsidRPr="00623C01">
                              <w:rPr>
                                <w:color w:val="808080" w:themeColor="background1" w:themeShade="80"/>
                                <w:lang w:val="en-GB"/>
                              </w:rPr>
                              <w:t>:</w:t>
                            </w:r>
                            <w:r>
                              <w:rPr>
                                <w:color w:val="808080" w:themeColor="background1" w:themeShade="80"/>
                                <w:lang w:val="en-GB"/>
                              </w:rPr>
                              <w:t xml:space="preserve"> company attributes, tasks, services,  </w:t>
                            </w:r>
                          </w:p>
                        </w:txbxContent>
                      </wps:txbx>
                      <wps:bodyPr rot="0" vert="horz" wrap="square" lIns="91440" tIns="45720" rIns="91440" bIns="45720" anchor="t" anchorCtr="0">
                        <a:noAutofit/>
                      </wps:bodyPr>
                    </wps:wsp>
                  </a:graphicData>
                </a:graphic>
              </wp:inline>
            </w:drawing>
          </mc:Choice>
          <mc:Fallback>
            <w:pict>
              <v:shape w14:anchorId="1E81E55F" id="Text Box 2" o:spid="_x0000_s1027" type="#_x0000_t202" style="width:434.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" fillcolor="#e5e9ed [670]">
                <v:textbox>
                  <w:txbxContent>
                    <w:p w14:paraId="001E7AE0" w14:textId="20665242" w:rsidR="00623C01" w:rsidRPr="00623C01" w:rsidRDefault="00623C01" w:rsidP="00623C01">
                      <w:pPr>
                        <w:ind w:left="0"/>
                        <w:rPr>
                          <w:color w:val="808080" w:themeColor="background1" w:themeShade="80"/>
                          <w:lang w:val="en-GB"/>
                        </w:rPr>
                      </w:pPr>
                      <w:r w:rsidRPr="00623C01">
                        <w:rPr>
                          <w:color w:val="808080" w:themeColor="background1" w:themeShade="80"/>
                          <w:lang w:val="en-GB"/>
                        </w:rPr>
                        <w:t>e</w:t>
                      </w:r>
                      <w:r>
                        <w:rPr>
                          <w:color w:val="808080" w:themeColor="background1" w:themeShade="80"/>
                          <w:lang w:val="en-GB"/>
                        </w:rPr>
                        <w:t>.g.</w:t>
                      </w:r>
                      <w:r w:rsidRPr="00623C01">
                        <w:rPr>
                          <w:color w:val="808080" w:themeColor="background1" w:themeShade="80"/>
                          <w:lang w:val="en-GB"/>
                        </w:rPr>
                        <w:t>:</w:t>
                      </w:r>
                      <w:r>
                        <w:rPr>
                          <w:color w:val="808080" w:themeColor="background1" w:themeShade="80"/>
                          <w:lang w:val="en-GB"/>
                        </w:rPr>
                        <w:t xml:space="preserve"> company attributes, tasks, services,  </w:t>
                      </w:r>
                    </w:p>
                  </w:txbxContent>
                </v:textbox>
                <w10:anchorlock/>
              </v:shape>
            </w:pict>
          </mc:Fallback>
        </mc:AlternateContent>
      </w:r>
    </w:p>
    <w:p w14:paraId="7E6BAED3" w14:textId="7EBF419C" w:rsidR="007A6E28" w:rsidRDefault="007A6E28" w:rsidP="00EA3D57">
      <w:pPr>
        <w:pStyle w:val="CE-StandardText"/>
        <w:numPr>
          <w:ilvl w:val="1"/>
          <w:numId w:val="42"/>
        </w:numPr>
        <w:spacing w:line="480" w:lineRule="auto"/>
        <w:ind w:left="426"/>
      </w:pPr>
      <w:r w:rsidRPr="007A6E28">
        <w:t>Did you find new competitors/customers you were not aware of before?</w:t>
      </w:r>
      <w:r w:rsidR="000C76CE">
        <w:t xml:space="preserve"> </w:t>
      </w:r>
    </w:p>
    <w:tbl>
      <w:tblPr>
        <w:tblStyle w:val="TableGrid"/>
        <w:tblpPr w:leftFromText="141" w:rightFromText="141" w:vertAnchor="text" w:horzAnchor="page" w:tblpX="3421" w:tblpY="69"/>
        <w:tblW w:w="3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1306"/>
        <w:gridCol w:w="567"/>
        <w:gridCol w:w="850"/>
      </w:tblGrid>
      <w:tr w:rsidR="006F6790" w:rsidRPr="00623C01" w14:paraId="43013FB7" w14:textId="77777777" w:rsidTr="009803C1">
        <w:sdt>
          <w:sdtPr>
            <w:id w:val="-872158067"/>
            <w14:checkbox>
              <w14:checked w14:val="0"/>
              <w14:checkedState w14:val="2612" w14:font="MS Gothic"/>
              <w14:uncheckedState w14:val="2610" w14:font="MS Gothic"/>
            </w14:checkbox>
          </w:sdtPr>
          <w:sdtEndPr/>
          <w:sdtContent>
            <w:tc>
              <w:tcPr>
                <w:tcW w:w="416" w:type="dxa"/>
              </w:tcPr>
              <w:p w14:paraId="42118FBB" w14:textId="77777777" w:rsidR="006F6790" w:rsidRDefault="006F6790" w:rsidP="006F6790">
                <w:pPr>
                  <w:pStyle w:val="CE-StandardText"/>
                </w:pPr>
                <w:r>
                  <w:rPr>
                    <w:rFonts w:ascii="MS Gothic" w:eastAsia="MS Gothic" w:hAnsi="MS Gothic" w:hint="eastAsia"/>
                  </w:rPr>
                  <w:t>☐</w:t>
                </w:r>
              </w:p>
            </w:tc>
          </w:sdtContent>
        </w:sdt>
        <w:tc>
          <w:tcPr>
            <w:tcW w:w="1306" w:type="dxa"/>
          </w:tcPr>
          <w:p w14:paraId="36C3C942" w14:textId="77777777" w:rsidR="006F6790" w:rsidRDefault="006F6790" w:rsidP="006F6790">
            <w:pPr>
              <w:pStyle w:val="CE-StandardText"/>
            </w:pPr>
            <w:r>
              <w:t>Yes</w:t>
            </w:r>
          </w:p>
        </w:tc>
        <w:sdt>
          <w:sdtPr>
            <w:id w:val="1028445260"/>
            <w14:checkbox>
              <w14:checked w14:val="0"/>
              <w14:checkedState w14:val="2612" w14:font="MS Gothic"/>
              <w14:uncheckedState w14:val="2610" w14:font="MS Gothic"/>
            </w14:checkbox>
          </w:sdtPr>
          <w:sdtEndPr/>
          <w:sdtContent>
            <w:tc>
              <w:tcPr>
                <w:tcW w:w="567" w:type="dxa"/>
              </w:tcPr>
              <w:p w14:paraId="100CB807" w14:textId="77777777" w:rsidR="006F6790" w:rsidRDefault="006F6790" w:rsidP="006F6790">
                <w:pPr>
                  <w:pStyle w:val="CE-StandardText"/>
                </w:pPr>
                <w:r>
                  <w:rPr>
                    <w:rFonts w:ascii="MS Gothic" w:eastAsia="MS Gothic" w:hAnsi="MS Gothic" w:hint="eastAsia"/>
                  </w:rPr>
                  <w:t>☐</w:t>
                </w:r>
              </w:p>
            </w:tc>
          </w:sdtContent>
        </w:sdt>
        <w:tc>
          <w:tcPr>
            <w:tcW w:w="850" w:type="dxa"/>
          </w:tcPr>
          <w:p w14:paraId="52FCB038" w14:textId="77777777" w:rsidR="006F6790" w:rsidRDefault="006F6790" w:rsidP="006F6790">
            <w:pPr>
              <w:pStyle w:val="CE-StandardText"/>
            </w:pPr>
            <w:r>
              <w:t>No</w:t>
            </w:r>
          </w:p>
        </w:tc>
      </w:tr>
    </w:tbl>
    <w:p w14:paraId="01A3209A" w14:textId="7DE8A8E4" w:rsidR="006F6790" w:rsidRDefault="006F6790" w:rsidP="00EA3D57">
      <w:pPr>
        <w:pStyle w:val="CE-StandardText"/>
        <w:spacing w:line="480" w:lineRule="auto"/>
        <w:ind w:left="426"/>
      </w:pPr>
      <w:r>
        <w:t>Competitor:</w:t>
      </w:r>
    </w:p>
    <w:tbl>
      <w:tblPr>
        <w:tblStyle w:val="TableGrid"/>
        <w:tblpPr w:leftFromText="141" w:rightFromText="141" w:vertAnchor="text" w:horzAnchor="page" w:tblpX="3443" w:tblpY="-6"/>
        <w:tblW w:w="3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1306"/>
        <w:gridCol w:w="567"/>
        <w:gridCol w:w="850"/>
      </w:tblGrid>
      <w:tr w:rsidR="00EA3D57" w:rsidRPr="00623C01" w14:paraId="3BBE9489" w14:textId="77777777" w:rsidTr="009803C1">
        <w:sdt>
          <w:sdtPr>
            <w:id w:val="1574782332"/>
            <w14:checkbox>
              <w14:checked w14:val="0"/>
              <w14:checkedState w14:val="2612" w14:font="MS Gothic"/>
              <w14:uncheckedState w14:val="2610" w14:font="MS Gothic"/>
            </w14:checkbox>
          </w:sdtPr>
          <w:sdtEndPr/>
          <w:sdtContent>
            <w:tc>
              <w:tcPr>
                <w:tcW w:w="416" w:type="dxa"/>
              </w:tcPr>
              <w:p w14:paraId="1DAD5604" w14:textId="77777777" w:rsidR="00EA3D57" w:rsidRDefault="00EA3D57" w:rsidP="009803C1">
                <w:pPr>
                  <w:pStyle w:val="CE-StandardText"/>
                </w:pPr>
                <w:r>
                  <w:rPr>
                    <w:rFonts w:ascii="MS Gothic" w:eastAsia="MS Gothic" w:hAnsi="MS Gothic" w:hint="eastAsia"/>
                  </w:rPr>
                  <w:t>☐</w:t>
                </w:r>
              </w:p>
            </w:tc>
          </w:sdtContent>
        </w:sdt>
        <w:tc>
          <w:tcPr>
            <w:tcW w:w="1306" w:type="dxa"/>
          </w:tcPr>
          <w:p w14:paraId="1DC99D83" w14:textId="77777777" w:rsidR="00EA3D57" w:rsidRDefault="00EA3D57" w:rsidP="009803C1">
            <w:pPr>
              <w:pStyle w:val="CE-StandardText"/>
            </w:pPr>
            <w:r>
              <w:t>Yes</w:t>
            </w:r>
          </w:p>
        </w:tc>
        <w:sdt>
          <w:sdtPr>
            <w:id w:val="15432121"/>
            <w14:checkbox>
              <w14:checked w14:val="0"/>
              <w14:checkedState w14:val="2612" w14:font="MS Gothic"/>
              <w14:uncheckedState w14:val="2610" w14:font="MS Gothic"/>
            </w14:checkbox>
          </w:sdtPr>
          <w:sdtEndPr/>
          <w:sdtContent>
            <w:tc>
              <w:tcPr>
                <w:tcW w:w="567" w:type="dxa"/>
              </w:tcPr>
              <w:p w14:paraId="5AAC7E0F" w14:textId="77777777" w:rsidR="00EA3D57" w:rsidRDefault="00EA3D57" w:rsidP="009803C1">
                <w:pPr>
                  <w:pStyle w:val="CE-StandardText"/>
                </w:pPr>
                <w:r>
                  <w:rPr>
                    <w:rFonts w:ascii="MS Gothic" w:eastAsia="MS Gothic" w:hAnsi="MS Gothic" w:hint="eastAsia"/>
                  </w:rPr>
                  <w:t>☐</w:t>
                </w:r>
              </w:p>
            </w:tc>
          </w:sdtContent>
        </w:sdt>
        <w:tc>
          <w:tcPr>
            <w:tcW w:w="850" w:type="dxa"/>
          </w:tcPr>
          <w:p w14:paraId="266CECA1" w14:textId="77777777" w:rsidR="00EA3D57" w:rsidRDefault="00EA3D57" w:rsidP="009803C1">
            <w:pPr>
              <w:pStyle w:val="CE-StandardText"/>
            </w:pPr>
            <w:r>
              <w:t>No</w:t>
            </w:r>
          </w:p>
        </w:tc>
      </w:tr>
    </w:tbl>
    <w:p w14:paraId="6698B56D" w14:textId="2CB4E52B" w:rsidR="006F6790" w:rsidRDefault="006F6790" w:rsidP="00EA3D57">
      <w:pPr>
        <w:pStyle w:val="CE-StandardText"/>
        <w:spacing w:line="480" w:lineRule="auto"/>
        <w:ind w:left="426"/>
      </w:pPr>
      <w:r>
        <w:t>Customer:</w:t>
      </w:r>
    </w:p>
    <w:p w14:paraId="041ECAD1" w14:textId="1F569949" w:rsidR="007A6E28" w:rsidRPr="007A6E28" w:rsidRDefault="007A6E28" w:rsidP="007A6E28">
      <w:pPr>
        <w:pStyle w:val="CE-StandardText"/>
        <w:numPr>
          <w:ilvl w:val="1"/>
          <w:numId w:val="42"/>
        </w:numPr>
        <w:ind w:left="426"/>
      </w:pPr>
      <w:r w:rsidRPr="007A6E28">
        <w:t>Do you find the tool useful</w:t>
      </w:r>
      <w:r w:rsidR="000C76CE">
        <w:t xml:space="preserve"> for this function</w:t>
      </w:r>
      <w:r w:rsidRPr="007A6E28">
        <w:t>?</w:t>
      </w:r>
      <w:r w:rsidR="00AF2F82">
        <w:t xml:space="preserve"> </w:t>
      </w:r>
    </w:p>
    <w:tbl>
      <w:tblPr>
        <w:tblStyle w:val="TableGrid"/>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25"/>
        <w:gridCol w:w="1985"/>
        <w:gridCol w:w="425"/>
        <w:gridCol w:w="1701"/>
        <w:gridCol w:w="425"/>
        <w:gridCol w:w="1134"/>
        <w:gridCol w:w="426"/>
        <w:gridCol w:w="1557"/>
        <w:gridCol w:w="427"/>
      </w:tblGrid>
      <w:tr w:rsidR="000C76CE" w:rsidRPr="000C76CE" w14:paraId="4494E80B" w14:textId="77777777" w:rsidTr="000C76CE">
        <w:tc>
          <w:tcPr>
            <w:tcW w:w="1985" w:type="dxa"/>
          </w:tcPr>
          <w:p w14:paraId="4DED4576" w14:textId="0D7008C8" w:rsidR="000C76CE" w:rsidRDefault="000C76CE" w:rsidP="000C76CE">
            <w:pPr>
              <w:pStyle w:val="CE-StandardText"/>
            </w:pPr>
            <w:r w:rsidRPr="000C76CE">
              <w:t>1.</w:t>
            </w:r>
            <w:r>
              <w:t xml:space="preserve"> Not at all helpful</w:t>
            </w:r>
          </w:p>
        </w:tc>
        <w:sdt>
          <w:sdtPr>
            <w:id w:val="-711105937"/>
            <w14:checkbox>
              <w14:checked w14:val="0"/>
              <w14:checkedState w14:val="2612" w14:font="MS Gothic"/>
              <w14:uncheckedState w14:val="2610" w14:font="MS Gothic"/>
            </w14:checkbox>
          </w:sdtPr>
          <w:sdtEndPr/>
          <w:sdtContent>
            <w:tc>
              <w:tcPr>
                <w:tcW w:w="425" w:type="dxa"/>
              </w:tcPr>
              <w:p w14:paraId="228EA027" w14:textId="4A153402" w:rsidR="000C76CE" w:rsidRDefault="000C76CE" w:rsidP="00935F49">
                <w:pPr>
                  <w:pStyle w:val="CE-StandardText"/>
                </w:pPr>
                <w:r>
                  <w:rPr>
                    <w:rFonts w:ascii="MS Gothic" w:eastAsia="MS Gothic" w:hAnsi="MS Gothic" w:hint="eastAsia"/>
                  </w:rPr>
                  <w:t>☐</w:t>
                </w:r>
              </w:p>
            </w:tc>
          </w:sdtContent>
        </w:sdt>
        <w:tc>
          <w:tcPr>
            <w:tcW w:w="1985" w:type="dxa"/>
          </w:tcPr>
          <w:p w14:paraId="239D8E3E" w14:textId="605E04ED" w:rsidR="000C76CE" w:rsidRDefault="000C76CE" w:rsidP="000C76CE">
            <w:pPr>
              <w:pStyle w:val="CE-StandardText"/>
            </w:pPr>
            <w:r w:rsidRPr="000C76CE">
              <w:t>2.</w:t>
            </w:r>
            <w:r>
              <w:t xml:space="preserve"> Not really helpful</w:t>
            </w:r>
          </w:p>
        </w:tc>
        <w:sdt>
          <w:sdtPr>
            <w:id w:val="208473402"/>
            <w14:checkbox>
              <w14:checked w14:val="0"/>
              <w14:checkedState w14:val="2612" w14:font="MS Gothic"/>
              <w14:uncheckedState w14:val="2610" w14:font="MS Gothic"/>
            </w14:checkbox>
          </w:sdtPr>
          <w:sdtEndPr/>
          <w:sdtContent>
            <w:tc>
              <w:tcPr>
                <w:tcW w:w="425" w:type="dxa"/>
              </w:tcPr>
              <w:p w14:paraId="6E669B0A" w14:textId="582E2E23" w:rsidR="000C76CE" w:rsidRDefault="000C76CE" w:rsidP="00935F49">
                <w:pPr>
                  <w:pStyle w:val="CE-StandardText"/>
                </w:pPr>
                <w:r>
                  <w:rPr>
                    <w:rFonts w:ascii="MS Gothic" w:eastAsia="MS Gothic" w:hAnsi="MS Gothic" w:hint="eastAsia"/>
                  </w:rPr>
                  <w:t>☐</w:t>
                </w:r>
              </w:p>
            </w:tc>
          </w:sdtContent>
        </w:sdt>
        <w:tc>
          <w:tcPr>
            <w:tcW w:w="1701" w:type="dxa"/>
          </w:tcPr>
          <w:p w14:paraId="1E8BC52A" w14:textId="4A621DB7" w:rsidR="000C76CE" w:rsidRDefault="000C76CE" w:rsidP="000C76CE">
            <w:pPr>
              <w:pStyle w:val="CE-StandardText"/>
            </w:pPr>
            <w:r w:rsidRPr="000C76CE">
              <w:t>3.</w:t>
            </w:r>
            <w:r>
              <w:t xml:space="preserve"> I do not know</w:t>
            </w:r>
          </w:p>
        </w:tc>
        <w:sdt>
          <w:sdtPr>
            <w:id w:val="-201323484"/>
            <w14:checkbox>
              <w14:checked w14:val="0"/>
              <w14:checkedState w14:val="2612" w14:font="MS Gothic"/>
              <w14:uncheckedState w14:val="2610" w14:font="MS Gothic"/>
            </w14:checkbox>
          </w:sdtPr>
          <w:sdtEndPr/>
          <w:sdtContent>
            <w:tc>
              <w:tcPr>
                <w:tcW w:w="425" w:type="dxa"/>
              </w:tcPr>
              <w:p w14:paraId="7317ABD4" w14:textId="09A446AE" w:rsidR="000C76CE" w:rsidRDefault="000C76CE" w:rsidP="00935F49">
                <w:pPr>
                  <w:pStyle w:val="CE-StandardText"/>
                </w:pPr>
                <w:r>
                  <w:rPr>
                    <w:rFonts w:ascii="MS Gothic" w:eastAsia="MS Gothic" w:hAnsi="MS Gothic" w:hint="eastAsia"/>
                  </w:rPr>
                  <w:t>☐</w:t>
                </w:r>
              </w:p>
            </w:tc>
          </w:sdtContent>
        </w:sdt>
        <w:tc>
          <w:tcPr>
            <w:tcW w:w="1134" w:type="dxa"/>
          </w:tcPr>
          <w:p w14:paraId="3EBAC9A8" w14:textId="4732A4BF" w:rsidR="000C76CE" w:rsidRDefault="000C76CE" w:rsidP="000C76CE">
            <w:pPr>
              <w:pStyle w:val="CE-StandardText"/>
            </w:pPr>
            <w:r>
              <w:t>4. helpful</w:t>
            </w:r>
          </w:p>
        </w:tc>
        <w:sdt>
          <w:sdtPr>
            <w:id w:val="-1418168225"/>
            <w14:checkbox>
              <w14:checked w14:val="0"/>
              <w14:checkedState w14:val="2612" w14:font="MS Gothic"/>
              <w14:uncheckedState w14:val="2610" w14:font="MS Gothic"/>
            </w14:checkbox>
          </w:sdtPr>
          <w:sdtEndPr/>
          <w:sdtContent>
            <w:tc>
              <w:tcPr>
                <w:tcW w:w="426" w:type="dxa"/>
              </w:tcPr>
              <w:p w14:paraId="1ED70B46" w14:textId="16A9DD64" w:rsidR="000C76CE" w:rsidRDefault="000C76CE" w:rsidP="00935F49">
                <w:pPr>
                  <w:pStyle w:val="CE-StandardText"/>
                </w:pPr>
                <w:r>
                  <w:rPr>
                    <w:rFonts w:ascii="MS Gothic" w:eastAsia="MS Gothic" w:hAnsi="MS Gothic" w:hint="eastAsia"/>
                  </w:rPr>
                  <w:t>☐</w:t>
                </w:r>
              </w:p>
            </w:tc>
          </w:sdtContent>
        </w:sdt>
        <w:tc>
          <w:tcPr>
            <w:tcW w:w="1557" w:type="dxa"/>
          </w:tcPr>
          <w:p w14:paraId="4CC09541" w14:textId="6F71A82E" w:rsidR="000C76CE" w:rsidRDefault="000C76CE" w:rsidP="000C76CE">
            <w:pPr>
              <w:pStyle w:val="CE-StandardText"/>
            </w:pPr>
            <w:r>
              <w:t>5. very helpful</w:t>
            </w:r>
          </w:p>
        </w:tc>
        <w:sdt>
          <w:sdtPr>
            <w:id w:val="-1952305348"/>
            <w14:checkbox>
              <w14:checked w14:val="0"/>
              <w14:checkedState w14:val="2612" w14:font="MS Gothic"/>
              <w14:uncheckedState w14:val="2610" w14:font="MS Gothic"/>
            </w14:checkbox>
          </w:sdtPr>
          <w:sdtEndPr/>
          <w:sdtContent>
            <w:tc>
              <w:tcPr>
                <w:tcW w:w="427" w:type="dxa"/>
              </w:tcPr>
              <w:p w14:paraId="132AB097" w14:textId="3963B14B" w:rsidR="000C76CE" w:rsidRDefault="000C76CE" w:rsidP="00935F49">
                <w:pPr>
                  <w:pStyle w:val="CE-StandardText"/>
                </w:pPr>
                <w:r>
                  <w:rPr>
                    <w:rFonts w:ascii="MS Gothic" w:eastAsia="MS Gothic" w:hAnsi="MS Gothic" w:hint="eastAsia"/>
                  </w:rPr>
                  <w:t>☐</w:t>
                </w:r>
              </w:p>
            </w:tc>
          </w:sdtContent>
        </w:sdt>
      </w:tr>
    </w:tbl>
    <w:p w14:paraId="2C5778A3" w14:textId="77777777" w:rsidR="007A6E28" w:rsidRPr="007A6E28" w:rsidRDefault="007A6E28" w:rsidP="007A6E28">
      <w:pPr>
        <w:pStyle w:val="CE-StandardText"/>
      </w:pPr>
    </w:p>
    <w:p w14:paraId="32BBCE59" w14:textId="3D92ADA5" w:rsidR="007A6E28" w:rsidRPr="007A6E28" w:rsidRDefault="00E9482B" w:rsidP="00500214">
      <w:pPr>
        <w:pStyle w:val="CE-HeadlineChapter"/>
        <w:numPr>
          <w:ilvl w:val="0"/>
          <w:numId w:val="0"/>
        </w:numPr>
      </w:pPr>
      <w:r>
        <w:t xml:space="preserve"> Assess function II: s</w:t>
      </w:r>
      <w:r w:rsidR="007A6E28" w:rsidRPr="007A6E28">
        <w:t xml:space="preserve">ervice promotion </w:t>
      </w:r>
      <w:r>
        <w:t>on the we</w:t>
      </w:r>
      <w:r w:rsidR="007A6E28" w:rsidRPr="007A6E28">
        <w:t>bpage</w:t>
      </w:r>
    </w:p>
    <w:p w14:paraId="39AACB0C" w14:textId="09D37472" w:rsidR="009803C1" w:rsidRDefault="009803C1" w:rsidP="007A6E28">
      <w:pPr>
        <w:pStyle w:val="CE-StandardText"/>
        <w:numPr>
          <w:ilvl w:val="1"/>
          <w:numId w:val="42"/>
        </w:numPr>
        <w:ind w:left="426"/>
      </w:pPr>
      <w:r>
        <w:t>In general, does your company promote its most important services on its hom</w:t>
      </w:r>
      <w:r w:rsidR="005E5D71">
        <w:t>e</w:t>
      </w:r>
      <w:r>
        <w:t>page?</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25"/>
        <w:gridCol w:w="709"/>
        <w:gridCol w:w="1276"/>
        <w:gridCol w:w="1984"/>
        <w:gridCol w:w="425"/>
        <w:gridCol w:w="284"/>
        <w:gridCol w:w="1276"/>
        <w:gridCol w:w="425"/>
      </w:tblGrid>
      <w:tr w:rsidR="00072DEB" w:rsidRPr="00E3665E" w14:paraId="242D42E7" w14:textId="77777777" w:rsidTr="00072DEB">
        <w:tc>
          <w:tcPr>
            <w:tcW w:w="2547" w:type="dxa"/>
          </w:tcPr>
          <w:p w14:paraId="6BFEF6DF" w14:textId="298B8CA6" w:rsidR="00072DEB" w:rsidRDefault="00072DEB" w:rsidP="00E3665E">
            <w:pPr>
              <w:pStyle w:val="CE-StandardText"/>
            </w:pPr>
            <w:r>
              <w:t xml:space="preserve">1. no, we do not promote services at all </w:t>
            </w:r>
          </w:p>
        </w:tc>
        <w:sdt>
          <w:sdtPr>
            <w:id w:val="1905562040"/>
            <w14:checkbox>
              <w14:checked w14:val="0"/>
              <w14:checkedState w14:val="2612" w14:font="MS Gothic"/>
              <w14:uncheckedState w14:val="2610" w14:font="MS Gothic"/>
            </w14:checkbox>
          </w:sdtPr>
          <w:sdtContent>
            <w:tc>
              <w:tcPr>
                <w:tcW w:w="425" w:type="dxa"/>
              </w:tcPr>
              <w:p w14:paraId="2F51B00A" w14:textId="77777777" w:rsidR="00072DEB" w:rsidRDefault="00072DEB" w:rsidP="00984839">
                <w:pPr>
                  <w:pStyle w:val="CE-StandardText"/>
                </w:pPr>
                <w:r>
                  <w:rPr>
                    <w:rFonts w:ascii="MS Gothic" w:eastAsia="MS Gothic" w:hAnsi="MS Gothic" w:hint="eastAsia"/>
                  </w:rPr>
                  <w:t>☐</w:t>
                </w:r>
              </w:p>
            </w:tc>
          </w:sdtContent>
        </w:sdt>
        <w:tc>
          <w:tcPr>
            <w:tcW w:w="3969" w:type="dxa"/>
            <w:gridSpan w:val="3"/>
          </w:tcPr>
          <w:p w14:paraId="6BDB402E" w14:textId="336571F1" w:rsidR="00072DEB" w:rsidRDefault="00072DEB" w:rsidP="00072DEB">
            <w:pPr>
              <w:pStyle w:val="CE-StandardText"/>
            </w:pPr>
            <w:r w:rsidRPr="00072DEB">
              <w:t>2.</w:t>
            </w:r>
            <w:r>
              <w:t xml:space="preserve"> no, we do no put special effort on promoting our most important services </w:t>
            </w:r>
          </w:p>
        </w:tc>
        <w:sdt>
          <w:sdtPr>
            <w:id w:val="-1368980385"/>
            <w14:checkbox>
              <w14:checked w14:val="0"/>
              <w14:checkedState w14:val="2612" w14:font="MS Gothic"/>
              <w14:uncheckedState w14:val="2610" w14:font="MS Gothic"/>
            </w14:checkbox>
          </w:sdtPr>
          <w:sdtContent>
            <w:tc>
              <w:tcPr>
                <w:tcW w:w="425" w:type="dxa"/>
              </w:tcPr>
              <w:p w14:paraId="553A08AA" w14:textId="10789235" w:rsidR="00072DEB" w:rsidRDefault="00072DEB" w:rsidP="00984839">
                <w:pPr>
                  <w:pStyle w:val="CE-StandardText"/>
                </w:pPr>
                <w:r>
                  <w:rPr>
                    <w:rFonts w:ascii="MS Gothic" w:eastAsia="MS Gothic" w:hAnsi="MS Gothic" w:hint="eastAsia"/>
                  </w:rPr>
                  <w:t>☐</w:t>
                </w:r>
              </w:p>
            </w:tc>
          </w:sdtContent>
        </w:sdt>
        <w:tc>
          <w:tcPr>
            <w:tcW w:w="1560" w:type="dxa"/>
            <w:gridSpan w:val="2"/>
          </w:tcPr>
          <w:p w14:paraId="2E6B4796" w14:textId="1E05BF61" w:rsidR="00072DEB" w:rsidRDefault="00072DEB" w:rsidP="00072DEB">
            <w:pPr>
              <w:pStyle w:val="CE-StandardText"/>
            </w:pPr>
            <w:r w:rsidRPr="00072DEB">
              <w:t>3.</w:t>
            </w:r>
            <w:r>
              <w:t xml:space="preserve"> Indifferent</w:t>
            </w:r>
            <w:r w:rsidR="00E32FA7">
              <w:t>.</w:t>
            </w:r>
          </w:p>
        </w:tc>
        <w:sdt>
          <w:sdtPr>
            <w:id w:val="106561784"/>
            <w14:checkbox>
              <w14:checked w14:val="0"/>
              <w14:checkedState w14:val="2612" w14:font="MS Gothic"/>
              <w14:uncheckedState w14:val="2610" w14:font="MS Gothic"/>
            </w14:checkbox>
          </w:sdtPr>
          <w:sdtContent>
            <w:tc>
              <w:tcPr>
                <w:tcW w:w="425" w:type="dxa"/>
              </w:tcPr>
              <w:p w14:paraId="64A6198F" w14:textId="77777777" w:rsidR="00072DEB" w:rsidRDefault="00072DEB" w:rsidP="00984839">
                <w:pPr>
                  <w:pStyle w:val="CE-StandardText"/>
                </w:pPr>
                <w:r>
                  <w:rPr>
                    <w:rFonts w:ascii="MS Gothic" w:eastAsia="MS Gothic" w:hAnsi="MS Gothic" w:hint="eastAsia"/>
                  </w:rPr>
                  <w:t>☐</w:t>
                </w:r>
              </w:p>
            </w:tc>
          </w:sdtContent>
        </w:sdt>
      </w:tr>
      <w:tr w:rsidR="00072DEB" w:rsidRPr="00E3665E" w14:paraId="15A43E49" w14:textId="77777777" w:rsidTr="00072DEB">
        <w:tc>
          <w:tcPr>
            <w:tcW w:w="3681" w:type="dxa"/>
            <w:gridSpan w:val="3"/>
          </w:tcPr>
          <w:p w14:paraId="01C4C19B" w14:textId="74CB0DF9" w:rsidR="00072DEB" w:rsidRDefault="00072DEB" w:rsidP="00072DEB">
            <w:pPr>
              <w:pStyle w:val="CE-StandardText"/>
            </w:pPr>
            <w:r>
              <w:t>4. yes, we promote important services on the webpage</w:t>
            </w:r>
          </w:p>
        </w:tc>
        <w:sdt>
          <w:sdtPr>
            <w:id w:val="2139287333"/>
            <w14:checkbox>
              <w14:checked w14:val="0"/>
              <w14:checkedState w14:val="2612" w14:font="MS Gothic"/>
              <w14:uncheckedState w14:val="2610" w14:font="MS Gothic"/>
            </w14:checkbox>
          </w:sdtPr>
          <w:sdtContent>
            <w:tc>
              <w:tcPr>
                <w:tcW w:w="1276" w:type="dxa"/>
              </w:tcPr>
              <w:p w14:paraId="74440397" w14:textId="05F7C558" w:rsidR="00072DEB" w:rsidRDefault="00072DEB" w:rsidP="00072DEB">
                <w:pPr>
                  <w:pStyle w:val="CE-StandardText"/>
                </w:pPr>
                <w:r>
                  <w:rPr>
                    <w:rFonts w:ascii="MS Gothic" w:eastAsia="MS Gothic" w:hAnsi="MS Gothic" w:hint="eastAsia"/>
                  </w:rPr>
                  <w:t>☐</w:t>
                </w:r>
              </w:p>
            </w:tc>
          </w:sdtContent>
        </w:sdt>
        <w:tc>
          <w:tcPr>
            <w:tcW w:w="2693" w:type="dxa"/>
            <w:gridSpan w:val="3"/>
          </w:tcPr>
          <w:p w14:paraId="704A9F1B" w14:textId="3F6B1726" w:rsidR="00072DEB" w:rsidRPr="00072DEB" w:rsidRDefault="00072DEB" w:rsidP="00072DEB">
            <w:pPr>
              <w:pStyle w:val="CE-StandardText"/>
            </w:pPr>
            <w:r>
              <w:t>5. yes, our services are clearly promoted</w:t>
            </w:r>
          </w:p>
        </w:tc>
        <w:sdt>
          <w:sdtPr>
            <w:id w:val="-785126315"/>
            <w14:checkbox>
              <w14:checked w14:val="0"/>
              <w14:checkedState w14:val="2612" w14:font="MS Gothic"/>
              <w14:uncheckedState w14:val="2610" w14:font="MS Gothic"/>
            </w14:checkbox>
          </w:sdtPr>
          <w:sdtContent>
            <w:tc>
              <w:tcPr>
                <w:tcW w:w="1701" w:type="dxa"/>
                <w:gridSpan w:val="2"/>
              </w:tcPr>
              <w:p w14:paraId="79C6CB43" w14:textId="79E32D88" w:rsidR="00072DEB" w:rsidRDefault="00072DEB" w:rsidP="00072DEB">
                <w:pPr>
                  <w:pStyle w:val="CE-StandardText"/>
                </w:pPr>
                <w:r>
                  <w:rPr>
                    <w:rFonts w:ascii="MS Gothic" w:eastAsia="MS Gothic" w:hAnsi="MS Gothic" w:hint="eastAsia"/>
                  </w:rPr>
                  <w:t>☐</w:t>
                </w:r>
              </w:p>
            </w:tc>
          </w:sdtContent>
        </w:sdt>
      </w:tr>
    </w:tbl>
    <w:p w14:paraId="4068E5BF" w14:textId="211716BF" w:rsidR="00E3665E" w:rsidRDefault="00E3665E" w:rsidP="00AD0F0D">
      <w:pPr>
        <w:pStyle w:val="CE-StandardText"/>
        <w:numPr>
          <w:ilvl w:val="1"/>
          <w:numId w:val="42"/>
        </w:numPr>
        <w:spacing w:before="360" w:line="360" w:lineRule="auto"/>
        <w:ind w:left="425" w:hanging="357"/>
      </w:pPr>
      <w:r>
        <w:t>How important are services compared to products in your company today?</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851"/>
        <w:gridCol w:w="2268"/>
        <w:gridCol w:w="850"/>
        <w:gridCol w:w="2268"/>
        <w:gridCol w:w="567"/>
      </w:tblGrid>
      <w:tr w:rsidR="00072DEB" w:rsidRPr="00072DEB" w14:paraId="7C412042" w14:textId="77777777" w:rsidTr="009C2B45">
        <w:tc>
          <w:tcPr>
            <w:tcW w:w="2405" w:type="dxa"/>
          </w:tcPr>
          <w:p w14:paraId="738EE20D" w14:textId="3FC10441" w:rsidR="00072DEB" w:rsidRDefault="00072DEB" w:rsidP="00984839">
            <w:pPr>
              <w:pStyle w:val="CE-StandardText"/>
            </w:pPr>
            <w:r>
              <w:t>1. product focus – services as add-ons</w:t>
            </w:r>
          </w:p>
        </w:tc>
        <w:sdt>
          <w:sdtPr>
            <w:id w:val="571778584"/>
            <w14:checkbox>
              <w14:checked w14:val="0"/>
              <w14:checkedState w14:val="2612" w14:font="MS Gothic"/>
              <w14:uncheckedState w14:val="2610" w14:font="MS Gothic"/>
            </w14:checkbox>
          </w:sdtPr>
          <w:sdtContent>
            <w:tc>
              <w:tcPr>
                <w:tcW w:w="851" w:type="dxa"/>
              </w:tcPr>
              <w:p w14:paraId="4B82FF70" w14:textId="77777777" w:rsidR="00072DEB" w:rsidRDefault="00072DEB" w:rsidP="00984839">
                <w:pPr>
                  <w:pStyle w:val="CE-StandardText"/>
                </w:pPr>
                <w:r>
                  <w:rPr>
                    <w:rFonts w:ascii="MS Gothic" w:eastAsia="MS Gothic" w:hAnsi="MS Gothic" w:hint="eastAsia"/>
                  </w:rPr>
                  <w:t>☐</w:t>
                </w:r>
              </w:p>
            </w:tc>
          </w:sdtContent>
        </w:sdt>
        <w:tc>
          <w:tcPr>
            <w:tcW w:w="2268" w:type="dxa"/>
          </w:tcPr>
          <w:p w14:paraId="7B8E491F" w14:textId="5DA3078B" w:rsidR="00072DEB" w:rsidRDefault="00072DEB" w:rsidP="00072DEB">
            <w:pPr>
              <w:pStyle w:val="CE-StandardText"/>
            </w:pPr>
            <w:r w:rsidRPr="00072DEB">
              <w:t>2.</w:t>
            </w:r>
            <w:r>
              <w:t xml:space="preserve"> product emphasis</w:t>
            </w:r>
          </w:p>
        </w:tc>
        <w:sdt>
          <w:sdtPr>
            <w:id w:val="1086422959"/>
            <w14:checkbox>
              <w14:checked w14:val="0"/>
              <w14:checkedState w14:val="2612" w14:font="MS Gothic"/>
              <w14:uncheckedState w14:val="2610" w14:font="MS Gothic"/>
            </w14:checkbox>
          </w:sdtPr>
          <w:sdtContent>
            <w:tc>
              <w:tcPr>
                <w:tcW w:w="850" w:type="dxa"/>
              </w:tcPr>
              <w:p w14:paraId="1C981782" w14:textId="77777777" w:rsidR="00072DEB" w:rsidRDefault="00072DEB" w:rsidP="00984839">
                <w:pPr>
                  <w:pStyle w:val="CE-StandardText"/>
                </w:pPr>
                <w:r>
                  <w:rPr>
                    <w:rFonts w:ascii="MS Gothic" w:eastAsia="MS Gothic" w:hAnsi="MS Gothic" w:hint="eastAsia"/>
                  </w:rPr>
                  <w:t>☐</w:t>
                </w:r>
              </w:p>
            </w:tc>
          </w:sdtContent>
        </w:sdt>
        <w:tc>
          <w:tcPr>
            <w:tcW w:w="2268" w:type="dxa"/>
          </w:tcPr>
          <w:p w14:paraId="11CAA9C6" w14:textId="213A0434" w:rsidR="00072DEB" w:rsidRDefault="00072DEB" w:rsidP="00072DEB">
            <w:pPr>
              <w:pStyle w:val="CE-StandardText"/>
            </w:pPr>
            <w:r w:rsidRPr="00072DEB">
              <w:t>3.</w:t>
            </w:r>
            <w:r>
              <w:t xml:space="preserve"> </w:t>
            </w:r>
            <w:bookmarkStart w:id="0" w:name="_GoBack"/>
            <w:bookmarkEnd w:id="0"/>
            <w:r>
              <w:t>products and services are equal</w:t>
            </w:r>
          </w:p>
        </w:tc>
        <w:sdt>
          <w:sdtPr>
            <w:id w:val="-1371521070"/>
            <w14:checkbox>
              <w14:checked w14:val="0"/>
              <w14:checkedState w14:val="2612" w14:font="MS Gothic"/>
              <w14:uncheckedState w14:val="2610" w14:font="MS Gothic"/>
            </w14:checkbox>
          </w:sdtPr>
          <w:sdtContent>
            <w:tc>
              <w:tcPr>
                <w:tcW w:w="567" w:type="dxa"/>
              </w:tcPr>
              <w:p w14:paraId="26DFD8B6" w14:textId="77777777" w:rsidR="00072DEB" w:rsidRDefault="00072DEB" w:rsidP="00984839">
                <w:pPr>
                  <w:pStyle w:val="CE-StandardText"/>
                </w:pPr>
                <w:r>
                  <w:rPr>
                    <w:rFonts w:ascii="MS Gothic" w:eastAsia="MS Gothic" w:hAnsi="MS Gothic" w:hint="eastAsia"/>
                  </w:rPr>
                  <w:t>☐</w:t>
                </w:r>
              </w:p>
            </w:tc>
          </w:sdtContent>
        </w:sdt>
      </w:tr>
      <w:tr w:rsidR="00072DEB" w:rsidRPr="00072DEB" w14:paraId="6A846DF6" w14:textId="77777777" w:rsidTr="009C2B45">
        <w:trPr>
          <w:gridAfter w:val="2"/>
          <w:wAfter w:w="2835" w:type="dxa"/>
        </w:trPr>
        <w:tc>
          <w:tcPr>
            <w:tcW w:w="2405" w:type="dxa"/>
          </w:tcPr>
          <w:p w14:paraId="79FF9FF5" w14:textId="31492390" w:rsidR="00072DEB" w:rsidRDefault="00072DEB" w:rsidP="00072DEB">
            <w:pPr>
              <w:pStyle w:val="CE-StandardText"/>
            </w:pPr>
            <w:r>
              <w:lastRenderedPageBreak/>
              <w:t>4. service emp</w:t>
            </w:r>
            <w:r>
              <w:t>h</w:t>
            </w:r>
            <w:r>
              <w:t>asis</w:t>
            </w:r>
          </w:p>
        </w:tc>
        <w:sdt>
          <w:sdtPr>
            <w:id w:val="-1563401385"/>
            <w14:checkbox>
              <w14:checked w14:val="0"/>
              <w14:checkedState w14:val="2612" w14:font="MS Gothic"/>
              <w14:uncheckedState w14:val="2610" w14:font="MS Gothic"/>
            </w14:checkbox>
          </w:sdtPr>
          <w:sdtContent>
            <w:tc>
              <w:tcPr>
                <w:tcW w:w="851" w:type="dxa"/>
              </w:tcPr>
              <w:p w14:paraId="5EA86048" w14:textId="74C8D4FE" w:rsidR="00072DEB" w:rsidRDefault="00072DEB" w:rsidP="00072DEB">
                <w:pPr>
                  <w:pStyle w:val="CE-StandardText"/>
                </w:pPr>
                <w:r>
                  <w:rPr>
                    <w:rFonts w:ascii="MS Gothic" w:eastAsia="MS Gothic" w:hAnsi="MS Gothic" w:hint="eastAsia"/>
                  </w:rPr>
                  <w:t>☐</w:t>
                </w:r>
              </w:p>
            </w:tc>
          </w:sdtContent>
        </w:sdt>
        <w:tc>
          <w:tcPr>
            <w:tcW w:w="2268" w:type="dxa"/>
          </w:tcPr>
          <w:p w14:paraId="7C8281BE" w14:textId="5173A5DB" w:rsidR="00072DEB" w:rsidRPr="00072DEB" w:rsidRDefault="00072DEB" w:rsidP="00072DEB">
            <w:pPr>
              <w:pStyle w:val="CE-StandardText"/>
            </w:pPr>
            <w:r>
              <w:t xml:space="preserve">5. </w:t>
            </w:r>
            <w:r>
              <w:t>service focus – products as add-</w:t>
            </w:r>
            <w:r>
              <w:t>ons</w:t>
            </w:r>
          </w:p>
        </w:tc>
        <w:sdt>
          <w:sdtPr>
            <w:id w:val="1401550804"/>
            <w14:checkbox>
              <w14:checked w14:val="0"/>
              <w14:checkedState w14:val="2612" w14:font="MS Gothic"/>
              <w14:uncheckedState w14:val="2610" w14:font="MS Gothic"/>
            </w14:checkbox>
          </w:sdtPr>
          <w:sdtContent>
            <w:tc>
              <w:tcPr>
                <w:tcW w:w="850" w:type="dxa"/>
              </w:tcPr>
              <w:p w14:paraId="35B86330" w14:textId="34553173" w:rsidR="00072DEB" w:rsidRDefault="00072DEB" w:rsidP="00072DEB">
                <w:pPr>
                  <w:pStyle w:val="CE-StandardText"/>
                </w:pPr>
                <w:r>
                  <w:rPr>
                    <w:rFonts w:ascii="MS Gothic" w:eastAsia="MS Gothic" w:hAnsi="MS Gothic" w:hint="eastAsia"/>
                  </w:rPr>
                  <w:t>☐</w:t>
                </w:r>
              </w:p>
            </w:tc>
          </w:sdtContent>
        </w:sdt>
      </w:tr>
    </w:tbl>
    <w:p w14:paraId="69E7EA98" w14:textId="00291D9F" w:rsidR="007A6E28" w:rsidRDefault="007A6E28" w:rsidP="00E3665E">
      <w:pPr>
        <w:pStyle w:val="CE-StandardText"/>
        <w:numPr>
          <w:ilvl w:val="1"/>
          <w:numId w:val="42"/>
        </w:numPr>
        <w:spacing w:before="360"/>
        <w:ind w:left="425" w:hanging="357"/>
      </w:pPr>
      <w:r w:rsidRPr="007A6E28">
        <w:t>Do the result</w:t>
      </w:r>
      <w:r w:rsidR="009803C1">
        <w:t>s</w:t>
      </w:r>
      <w:r w:rsidRPr="007A6E28">
        <w:t xml:space="preserve"> </w:t>
      </w:r>
      <w:r w:rsidR="009803C1">
        <w:t>show</w:t>
      </w:r>
      <w:r w:rsidR="00AD0F0D">
        <w:t>n</w:t>
      </w:r>
      <w:r w:rsidR="009803C1">
        <w:t xml:space="preserve"> match the services promoted on your homepage?</w:t>
      </w: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567"/>
        <w:gridCol w:w="567"/>
        <w:gridCol w:w="1134"/>
        <w:gridCol w:w="1701"/>
        <w:gridCol w:w="709"/>
        <w:gridCol w:w="1134"/>
        <w:gridCol w:w="425"/>
        <w:gridCol w:w="851"/>
      </w:tblGrid>
      <w:tr w:rsidR="009C2B45" w:rsidRPr="00072DEB" w14:paraId="106A881C" w14:textId="77777777" w:rsidTr="009C2B45">
        <w:tc>
          <w:tcPr>
            <w:tcW w:w="3539" w:type="dxa"/>
            <w:gridSpan w:val="2"/>
          </w:tcPr>
          <w:p w14:paraId="519C8D06" w14:textId="3465C6A7" w:rsidR="009C2B45" w:rsidRDefault="009C2B45" w:rsidP="00AD0F0D">
            <w:pPr>
              <w:pStyle w:val="CE-StandardText"/>
            </w:pPr>
            <w:r>
              <w:t>1. no services were found by the Artificial Intelligence</w:t>
            </w:r>
          </w:p>
        </w:tc>
        <w:sdt>
          <w:sdtPr>
            <w:id w:val="-379938478"/>
            <w14:checkbox>
              <w14:checked w14:val="0"/>
              <w14:checkedState w14:val="2612" w14:font="MS Gothic"/>
              <w14:uncheckedState w14:val="2610" w14:font="MS Gothic"/>
            </w14:checkbox>
          </w:sdtPr>
          <w:sdtContent>
            <w:tc>
              <w:tcPr>
                <w:tcW w:w="567" w:type="dxa"/>
              </w:tcPr>
              <w:p w14:paraId="7DDB12B7" w14:textId="77777777" w:rsidR="009C2B45" w:rsidRDefault="009C2B45" w:rsidP="00984839">
                <w:pPr>
                  <w:pStyle w:val="CE-StandardText"/>
                </w:pPr>
                <w:r>
                  <w:rPr>
                    <w:rFonts w:ascii="MS Gothic" w:eastAsia="MS Gothic" w:hAnsi="MS Gothic" w:hint="eastAsia"/>
                  </w:rPr>
                  <w:t>☐</w:t>
                </w:r>
              </w:p>
            </w:tc>
          </w:sdtContent>
        </w:sdt>
        <w:tc>
          <w:tcPr>
            <w:tcW w:w="2835" w:type="dxa"/>
            <w:gridSpan w:val="2"/>
          </w:tcPr>
          <w:p w14:paraId="5869FA21" w14:textId="5EAC1980" w:rsidR="009C2B45" w:rsidRDefault="009C2B45" w:rsidP="009C2B45">
            <w:pPr>
              <w:pStyle w:val="CE-StandardText"/>
            </w:pPr>
            <w:r w:rsidRPr="00072DEB">
              <w:t>2.</w:t>
            </w:r>
            <w:r>
              <w:t xml:space="preserve"> minor degree of services were found</w:t>
            </w:r>
          </w:p>
        </w:tc>
        <w:sdt>
          <w:sdtPr>
            <w:id w:val="1026216796"/>
            <w14:checkbox>
              <w14:checked w14:val="0"/>
              <w14:checkedState w14:val="2612" w14:font="MS Gothic"/>
              <w14:uncheckedState w14:val="2610" w14:font="MS Gothic"/>
            </w14:checkbox>
          </w:sdtPr>
          <w:sdtContent>
            <w:tc>
              <w:tcPr>
                <w:tcW w:w="709" w:type="dxa"/>
              </w:tcPr>
              <w:p w14:paraId="74ADA35E" w14:textId="77777777" w:rsidR="009C2B45" w:rsidRDefault="009C2B45" w:rsidP="00984839">
                <w:pPr>
                  <w:pStyle w:val="CE-StandardText"/>
                </w:pPr>
                <w:r>
                  <w:rPr>
                    <w:rFonts w:ascii="MS Gothic" w:eastAsia="MS Gothic" w:hAnsi="MS Gothic" w:hint="eastAsia"/>
                  </w:rPr>
                  <w:t>☐</w:t>
                </w:r>
              </w:p>
            </w:tc>
          </w:sdtContent>
        </w:sdt>
        <w:tc>
          <w:tcPr>
            <w:tcW w:w="1559" w:type="dxa"/>
            <w:gridSpan w:val="2"/>
          </w:tcPr>
          <w:p w14:paraId="4461561E" w14:textId="255583FE" w:rsidR="009C2B45" w:rsidRDefault="009C2B45" w:rsidP="00072DEB">
            <w:pPr>
              <w:pStyle w:val="CE-StandardText"/>
            </w:pPr>
            <w:r w:rsidRPr="00072DEB">
              <w:t>3.</w:t>
            </w:r>
            <w:r>
              <w:t xml:space="preserve"> Indifferent</w:t>
            </w:r>
          </w:p>
        </w:tc>
        <w:sdt>
          <w:sdtPr>
            <w:id w:val="-941687668"/>
            <w14:checkbox>
              <w14:checked w14:val="0"/>
              <w14:checkedState w14:val="2612" w14:font="MS Gothic"/>
              <w14:uncheckedState w14:val="2610" w14:font="MS Gothic"/>
            </w14:checkbox>
          </w:sdtPr>
          <w:sdtContent>
            <w:tc>
              <w:tcPr>
                <w:tcW w:w="851" w:type="dxa"/>
              </w:tcPr>
              <w:p w14:paraId="6531983C" w14:textId="77777777" w:rsidR="009C2B45" w:rsidRDefault="009C2B45" w:rsidP="00984839">
                <w:pPr>
                  <w:pStyle w:val="CE-StandardText"/>
                </w:pPr>
                <w:r>
                  <w:rPr>
                    <w:rFonts w:ascii="MS Gothic" w:eastAsia="MS Gothic" w:hAnsi="MS Gothic" w:hint="eastAsia"/>
                  </w:rPr>
                  <w:t>☐</w:t>
                </w:r>
              </w:p>
            </w:tc>
          </w:sdtContent>
        </w:sdt>
      </w:tr>
      <w:tr w:rsidR="009C2B45" w:rsidRPr="00072DEB" w14:paraId="14CC58F8" w14:textId="77777777" w:rsidTr="009C2B45">
        <w:tc>
          <w:tcPr>
            <w:tcW w:w="2972" w:type="dxa"/>
          </w:tcPr>
          <w:p w14:paraId="5D0B2C8C" w14:textId="5E03ECE3" w:rsidR="009C2B45" w:rsidRDefault="009C2B45" w:rsidP="009C2B45">
            <w:pPr>
              <w:pStyle w:val="CE-StandardText"/>
            </w:pPr>
            <w:r>
              <w:t>4. major degree of services were found</w:t>
            </w:r>
          </w:p>
        </w:tc>
        <w:sdt>
          <w:sdtPr>
            <w:id w:val="-53704791"/>
            <w14:checkbox>
              <w14:checked w14:val="0"/>
              <w14:checkedState w14:val="2612" w14:font="MS Gothic"/>
              <w14:uncheckedState w14:val="2610" w14:font="MS Gothic"/>
            </w14:checkbox>
          </w:sdtPr>
          <w:sdtContent>
            <w:tc>
              <w:tcPr>
                <w:tcW w:w="2268" w:type="dxa"/>
                <w:gridSpan w:val="3"/>
              </w:tcPr>
              <w:p w14:paraId="10B8CEE7" w14:textId="400435EB" w:rsidR="009C2B45" w:rsidRDefault="009C2B45" w:rsidP="009C2B45">
                <w:pPr>
                  <w:pStyle w:val="CE-StandardText"/>
                </w:pPr>
                <w:r>
                  <w:rPr>
                    <w:rFonts w:ascii="MS Gothic" w:eastAsia="MS Gothic" w:hAnsi="MS Gothic" w:hint="eastAsia"/>
                  </w:rPr>
                  <w:t>☐</w:t>
                </w:r>
              </w:p>
            </w:tc>
          </w:sdtContent>
        </w:sdt>
        <w:tc>
          <w:tcPr>
            <w:tcW w:w="3544" w:type="dxa"/>
            <w:gridSpan w:val="3"/>
          </w:tcPr>
          <w:p w14:paraId="1CE637CE" w14:textId="3E20A8F1" w:rsidR="009C2B45" w:rsidRPr="00072DEB" w:rsidRDefault="009C2B45" w:rsidP="009C2B45">
            <w:pPr>
              <w:pStyle w:val="CE-StandardText"/>
            </w:pPr>
            <w:r>
              <w:t>5. all services promoted were found by the Artificial Intelligence</w:t>
            </w:r>
          </w:p>
        </w:tc>
        <w:sdt>
          <w:sdtPr>
            <w:id w:val="-1033950940"/>
            <w14:checkbox>
              <w14:checked w14:val="0"/>
              <w14:checkedState w14:val="2612" w14:font="MS Gothic"/>
              <w14:uncheckedState w14:val="2610" w14:font="MS Gothic"/>
            </w14:checkbox>
          </w:sdtPr>
          <w:sdtContent>
            <w:tc>
              <w:tcPr>
                <w:tcW w:w="1276" w:type="dxa"/>
                <w:gridSpan w:val="2"/>
              </w:tcPr>
              <w:p w14:paraId="46F7A30A" w14:textId="05FE07B6" w:rsidR="009C2B45" w:rsidRDefault="009C2B45" w:rsidP="009C2B45">
                <w:pPr>
                  <w:pStyle w:val="CE-StandardText"/>
                </w:pPr>
                <w:r>
                  <w:rPr>
                    <w:rFonts w:ascii="MS Gothic" w:eastAsia="MS Gothic" w:hAnsi="MS Gothic" w:hint="eastAsia"/>
                  </w:rPr>
                  <w:t>☐</w:t>
                </w:r>
              </w:p>
            </w:tc>
          </w:sdtContent>
        </w:sdt>
      </w:tr>
    </w:tbl>
    <w:p w14:paraId="2F15CD86" w14:textId="0305E9D8" w:rsidR="009803C1" w:rsidRDefault="009803C1" w:rsidP="007A6E28">
      <w:pPr>
        <w:pStyle w:val="CE-StandardText"/>
        <w:numPr>
          <w:ilvl w:val="1"/>
          <w:numId w:val="42"/>
        </w:numPr>
        <w:ind w:left="426"/>
      </w:pPr>
      <w:r>
        <w:t>Do the results reflect the strategic service focus of your company?</w:t>
      </w:r>
      <w:r w:rsidR="00AF2F82">
        <w:t xml:space="preserve"> </w:t>
      </w:r>
    </w:p>
    <w:tbl>
      <w:tblPr>
        <w:tblStyle w:val="TableGrid"/>
        <w:tblW w:w="3139" w:type="dxa"/>
        <w:tblInd w:w="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1306"/>
        <w:gridCol w:w="567"/>
        <w:gridCol w:w="850"/>
      </w:tblGrid>
      <w:tr w:rsidR="009803C1" w14:paraId="1236F7B9" w14:textId="77777777" w:rsidTr="00984839">
        <w:sdt>
          <w:sdtPr>
            <w:id w:val="-1643724788"/>
            <w14:checkbox>
              <w14:checked w14:val="0"/>
              <w14:checkedState w14:val="2612" w14:font="MS Gothic"/>
              <w14:uncheckedState w14:val="2610" w14:font="MS Gothic"/>
            </w14:checkbox>
          </w:sdtPr>
          <w:sdtEndPr/>
          <w:sdtContent>
            <w:tc>
              <w:tcPr>
                <w:tcW w:w="416" w:type="dxa"/>
              </w:tcPr>
              <w:p w14:paraId="240C591B" w14:textId="77777777" w:rsidR="009803C1" w:rsidRDefault="009803C1" w:rsidP="00984839">
                <w:pPr>
                  <w:pStyle w:val="CE-StandardText"/>
                </w:pPr>
                <w:r>
                  <w:rPr>
                    <w:rFonts w:ascii="MS Gothic" w:eastAsia="MS Gothic" w:hAnsi="MS Gothic" w:hint="eastAsia"/>
                  </w:rPr>
                  <w:t>☐</w:t>
                </w:r>
              </w:p>
            </w:tc>
          </w:sdtContent>
        </w:sdt>
        <w:tc>
          <w:tcPr>
            <w:tcW w:w="1306" w:type="dxa"/>
          </w:tcPr>
          <w:p w14:paraId="08C33748" w14:textId="77777777" w:rsidR="009803C1" w:rsidRDefault="009803C1" w:rsidP="00984839">
            <w:pPr>
              <w:pStyle w:val="CE-StandardText"/>
            </w:pPr>
            <w:r>
              <w:t>Yes</w:t>
            </w:r>
          </w:p>
        </w:tc>
        <w:sdt>
          <w:sdtPr>
            <w:id w:val="-53166780"/>
            <w14:checkbox>
              <w14:checked w14:val="0"/>
              <w14:checkedState w14:val="2612" w14:font="MS Gothic"/>
              <w14:uncheckedState w14:val="2610" w14:font="MS Gothic"/>
            </w14:checkbox>
          </w:sdtPr>
          <w:sdtEndPr/>
          <w:sdtContent>
            <w:tc>
              <w:tcPr>
                <w:tcW w:w="567" w:type="dxa"/>
              </w:tcPr>
              <w:p w14:paraId="442C69CC" w14:textId="77777777" w:rsidR="009803C1" w:rsidRDefault="009803C1" w:rsidP="00984839">
                <w:pPr>
                  <w:pStyle w:val="CE-StandardText"/>
                </w:pPr>
                <w:r>
                  <w:rPr>
                    <w:rFonts w:ascii="MS Gothic" w:eastAsia="MS Gothic" w:hAnsi="MS Gothic" w:hint="eastAsia"/>
                  </w:rPr>
                  <w:t>☐</w:t>
                </w:r>
              </w:p>
            </w:tc>
          </w:sdtContent>
        </w:sdt>
        <w:tc>
          <w:tcPr>
            <w:tcW w:w="850" w:type="dxa"/>
          </w:tcPr>
          <w:p w14:paraId="76E38A20" w14:textId="77777777" w:rsidR="009803C1" w:rsidRDefault="009803C1" w:rsidP="00984839">
            <w:pPr>
              <w:pStyle w:val="CE-StandardText"/>
            </w:pPr>
            <w:r>
              <w:t>No</w:t>
            </w:r>
          </w:p>
        </w:tc>
      </w:tr>
    </w:tbl>
    <w:p w14:paraId="3B2BA9A8" w14:textId="684E09FA" w:rsidR="007A6E28" w:rsidRDefault="005E5D71" w:rsidP="007A6E28">
      <w:pPr>
        <w:pStyle w:val="CE-StandardText"/>
        <w:numPr>
          <w:ilvl w:val="1"/>
          <w:numId w:val="42"/>
        </w:numPr>
        <w:ind w:left="426"/>
      </w:pPr>
      <w:r>
        <w:t>Analysing your competitors, do the results reflect the strategic service focus of your competitors</w:t>
      </w:r>
      <w:r w:rsidR="007A6E28" w:rsidRPr="007A6E28">
        <w:t>?</w:t>
      </w:r>
      <w:r w:rsidR="000C76CE">
        <w:t xml:space="preserve"> </w:t>
      </w:r>
    </w:p>
    <w:tbl>
      <w:tblPr>
        <w:tblStyle w:val="TableGrid"/>
        <w:tblW w:w="3139" w:type="dxa"/>
        <w:tblInd w:w="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1306"/>
        <w:gridCol w:w="567"/>
        <w:gridCol w:w="850"/>
      </w:tblGrid>
      <w:tr w:rsidR="00935F49" w14:paraId="620727BA" w14:textId="77777777" w:rsidTr="00A65495">
        <w:sdt>
          <w:sdtPr>
            <w:id w:val="-1051379888"/>
            <w14:checkbox>
              <w14:checked w14:val="0"/>
              <w14:checkedState w14:val="2612" w14:font="MS Gothic"/>
              <w14:uncheckedState w14:val="2610" w14:font="MS Gothic"/>
            </w14:checkbox>
          </w:sdtPr>
          <w:sdtEndPr/>
          <w:sdtContent>
            <w:tc>
              <w:tcPr>
                <w:tcW w:w="416" w:type="dxa"/>
              </w:tcPr>
              <w:p w14:paraId="2ADC4528" w14:textId="77777777" w:rsidR="00935F49" w:rsidRDefault="00935F49" w:rsidP="00A65495">
                <w:pPr>
                  <w:pStyle w:val="CE-StandardText"/>
                </w:pPr>
                <w:r>
                  <w:rPr>
                    <w:rFonts w:ascii="MS Gothic" w:eastAsia="MS Gothic" w:hAnsi="MS Gothic" w:hint="eastAsia"/>
                  </w:rPr>
                  <w:t>☐</w:t>
                </w:r>
              </w:p>
            </w:tc>
          </w:sdtContent>
        </w:sdt>
        <w:tc>
          <w:tcPr>
            <w:tcW w:w="1306" w:type="dxa"/>
          </w:tcPr>
          <w:p w14:paraId="5F55D3A4" w14:textId="77777777" w:rsidR="00935F49" w:rsidRDefault="00935F49" w:rsidP="00A65495">
            <w:pPr>
              <w:pStyle w:val="CE-StandardText"/>
            </w:pPr>
            <w:r>
              <w:t>Yes</w:t>
            </w:r>
          </w:p>
        </w:tc>
        <w:sdt>
          <w:sdtPr>
            <w:id w:val="1118950239"/>
            <w14:checkbox>
              <w14:checked w14:val="0"/>
              <w14:checkedState w14:val="2612" w14:font="MS Gothic"/>
              <w14:uncheckedState w14:val="2610" w14:font="MS Gothic"/>
            </w14:checkbox>
          </w:sdtPr>
          <w:sdtEndPr/>
          <w:sdtContent>
            <w:tc>
              <w:tcPr>
                <w:tcW w:w="567" w:type="dxa"/>
              </w:tcPr>
              <w:p w14:paraId="7AA518AF" w14:textId="77777777" w:rsidR="00935F49" w:rsidRDefault="00935F49" w:rsidP="00A65495">
                <w:pPr>
                  <w:pStyle w:val="CE-StandardText"/>
                </w:pPr>
                <w:r>
                  <w:rPr>
                    <w:rFonts w:ascii="MS Gothic" w:eastAsia="MS Gothic" w:hAnsi="MS Gothic" w:hint="eastAsia"/>
                  </w:rPr>
                  <w:t>☐</w:t>
                </w:r>
              </w:p>
            </w:tc>
          </w:sdtContent>
        </w:sdt>
        <w:tc>
          <w:tcPr>
            <w:tcW w:w="850" w:type="dxa"/>
          </w:tcPr>
          <w:p w14:paraId="2AB0F72C" w14:textId="77777777" w:rsidR="00935F49" w:rsidRDefault="00935F49" w:rsidP="00A65495">
            <w:pPr>
              <w:pStyle w:val="CE-StandardText"/>
            </w:pPr>
            <w:r>
              <w:t>No</w:t>
            </w:r>
          </w:p>
        </w:tc>
      </w:tr>
    </w:tbl>
    <w:p w14:paraId="15186FD8" w14:textId="4F1EA317" w:rsidR="007A6E28" w:rsidRDefault="007A6E28" w:rsidP="007A6E28">
      <w:pPr>
        <w:pStyle w:val="CE-StandardText"/>
        <w:numPr>
          <w:ilvl w:val="1"/>
          <w:numId w:val="42"/>
        </w:numPr>
        <w:ind w:left="426"/>
      </w:pPr>
      <w:r w:rsidRPr="007A6E28">
        <w:t>Do you find the tool useful</w:t>
      </w:r>
      <w:r w:rsidR="000C76CE">
        <w:t xml:space="preserve"> for this function</w:t>
      </w:r>
      <w:r w:rsidRPr="007A6E28">
        <w:t>?</w:t>
      </w:r>
      <w:r w:rsidR="00AF2F82">
        <w:t xml:space="preserve"> </w:t>
      </w:r>
    </w:p>
    <w:tbl>
      <w:tblPr>
        <w:tblStyle w:val="TableGrid"/>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25"/>
        <w:gridCol w:w="1985"/>
        <w:gridCol w:w="425"/>
        <w:gridCol w:w="1701"/>
        <w:gridCol w:w="425"/>
        <w:gridCol w:w="1134"/>
        <w:gridCol w:w="426"/>
        <w:gridCol w:w="1557"/>
        <w:gridCol w:w="427"/>
      </w:tblGrid>
      <w:tr w:rsidR="000C76CE" w:rsidRPr="000C76CE" w14:paraId="02A738F2" w14:textId="77777777" w:rsidTr="00E9659B">
        <w:tc>
          <w:tcPr>
            <w:tcW w:w="1985" w:type="dxa"/>
          </w:tcPr>
          <w:p w14:paraId="370EE383" w14:textId="77777777" w:rsidR="000C76CE" w:rsidRDefault="000C76CE" w:rsidP="00E9659B">
            <w:pPr>
              <w:pStyle w:val="CE-StandardText"/>
            </w:pPr>
            <w:r w:rsidRPr="000C76CE">
              <w:t>1.</w:t>
            </w:r>
            <w:r>
              <w:t xml:space="preserve"> Not at all helpful</w:t>
            </w:r>
          </w:p>
        </w:tc>
        <w:sdt>
          <w:sdtPr>
            <w:id w:val="1217394196"/>
            <w14:checkbox>
              <w14:checked w14:val="0"/>
              <w14:checkedState w14:val="2612" w14:font="MS Gothic"/>
              <w14:uncheckedState w14:val="2610" w14:font="MS Gothic"/>
            </w14:checkbox>
          </w:sdtPr>
          <w:sdtEndPr/>
          <w:sdtContent>
            <w:tc>
              <w:tcPr>
                <w:tcW w:w="425" w:type="dxa"/>
              </w:tcPr>
              <w:p w14:paraId="513AEF6E" w14:textId="77777777" w:rsidR="000C76CE" w:rsidRDefault="000C76CE" w:rsidP="00E9659B">
                <w:pPr>
                  <w:pStyle w:val="CE-StandardText"/>
                </w:pPr>
                <w:r>
                  <w:rPr>
                    <w:rFonts w:ascii="MS Gothic" w:eastAsia="MS Gothic" w:hAnsi="MS Gothic" w:hint="eastAsia"/>
                  </w:rPr>
                  <w:t>☐</w:t>
                </w:r>
              </w:p>
            </w:tc>
          </w:sdtContent>
        </w:sdt>
        <w:tc>
          <w:tcPr>
            <w:tcW w:w="1985" w:type="dxa"/>
          </w:tcPr>
          <w:p w14:paraId="5D003CCE" w14:textId="77777777" w:rsidR="000C76CE" w:rsidRDefault="000C76CE" w:rsidP="00E9659B">
            <w:pPr>
              <w:pStyle w:val="CE-StandardText"/>
            </w:pPr>
            <w:r w:rsidRPr="000C76CE">
              <w:t>2.</w:t>
            </w:r>
            <w:r>
              <w:t xml:space="preserve"> Not really helpful</w:t>
            </w:r>
          </w:p>
        </w:tc>
        <w:sdt>
          <w:sdtPr>
            <w:id w:val="-1023853761"/>
            <w14:checkbox>
              <w14:checked w14:val="0"/>
              <w14:checkedState w14:val="2612" w14:font="MS Gothic"/>
              <w14:uncheckedState w14:val="2610" w14:font="MS Gothic"/>
            </w14:checkbox>
          </w:sdtPr>
          <w:sdtEndPr/>
          <w:sdtContent>
            <w:tc>
              <w:tcPr>
                <w:tcW w:w="425" w:type="dxa"/>
              </w:tcPr>
              <w:p w14:paraId="6D298F9D" w14:textId="77777777" w:rsidR="000C76CE" w:rsidRDefault="000C76CE" w:rsidP="00E9659B">
                <w:pPr>
                  <w:pStyle w:val="CE-StandardText"/>
                </w:pPr>
                <w:r>
                  <w:rPr>
                    <w:rFonts w:ascii="MS Gothic" w:eastAsia="MS Gothic" w:hAnsi="MS Gothic" w:hint="eastAsia"/>
                  </w:rPr>
                  <w:t>☐</w:t>
                </w:r>
              </w:p>
            </w:tc>
          </w:sdtContent>
        </w:sdt>
        <w:tc>
          <w:tcPr>
            <w:tcW w:w="1701" w:type="dxa"/>
          </w:tcPr>
          <w:p w14:paraId="6E775FA3" w14:textId="77777777" w:rsidR="000C76CE" w:rsidRDefault="000C76CE" w:rsidP="00E9659B">
            <w:pPr>
              <w:pStyle w:val="CE-StandardText"/>
            </w:pPr>
            <w:r w:rsidRPr="000C76CE">
              <w:t>3.</w:t>
            </w:r>
            <w:r>
              <w:t xml:space="preserve"> I do not know</w:t>
            </w:r>
          </w:p>
        </w:tc>
        <w:sdt>
          <w:sdtPr>
            <w:id w:val="774601677"/>
            <w14:checkbox>
              <w14:checked w14:val="0"/>
              <w14:checkedState w14:val="2612" w14:font="MS Gothic"/>
              <w14:uncheckedState w14:val="2610" w14:font="MS Gothic"/>
            </w14:checkbox>
          </w:sdtPr>
          <w:sdtEndPr/>
          <w:sdtContent>
            <w:tc>
              <w:tcPr>
                <w:tcW w:w="425" w:type="dxa"/>
              </w:tcPr>
              <w:p w14:paraId="749CD5BD" w14:textId="77777777" w:rsidR="000C76CE" w:rsidRDefault="000C76CE" w:rsidP="00E9659B">
                <w:pPr>
                  <w:pStyle w:val="CE-StandardText"/>
                </w:pPr>
                <w:r>
                  <w:rPr>
                    <w:rFonts w:ascii="MS Gothic" w:eastAsia="MS Gothic" w:hAnsi="MS Gothic" w:hint="eastAsia"/>
                  </w:rPr>
                  <w:t>☐</w:t>
                </w:r>
              </w:p>
            </w:tc>
          </w:sdtContent>
        </w:sdt>
        <w:tc>
          <w:tcPr>
            <w:tcW w:w="1134" w:type="dxa"/>
          </w:tcPr>
          <w:p w14:paraId="3FC0B8A9" w14:textId="77777777" w:rsidR="000C76CE" w:rsidRDefault="000C76CE" w:rsidP="00E9659B">
            <w:pPr>
              <w:pStyle w:val="CE-StandardText"/>
            </w:pPr>
            <w:r>
              <w:t>4. helpful</w:t>
            </w:r>
          </w:p>
        </w:tc>
        <w:sdt>
          <w:sdtPr>
            <w:id w:val="-871757269"/>
            <w14:checkbox>
              <w14:checked w14:val="0"/>
              <w14:checkedState w14:val="2612" w14:font="MS Gothic"/>
              <w14:uncheckedState w14:val="2610" w14:font="MS Gothic"/>
            </w14:checkbox>
          </w:sdtPr>
          <w:sdtEndPr/>
          <w:sdtContent>
            <w:tc>
              <w:tcPr>
                <w:tcW w:w="426" w:type="dxa"/>
              </w:tcPr>
              <w:p w14:paraId="5F78EEC1" w14:textId="77777777" w:rsidR="000C76CE" w:rsidRDefault="000C76CE" w:rsidP="00E9659B">
                <w:pPr>
                  <w:pStyle w:val="CE-StandardText"/>
                </w:pPr>
                <w:r>
                  <w:rPr>
                    <w:rFonts w:ascii="MS Gothic" w:eastAsia="MS Gothic" w:hAnsi="MS Gothic" w:hint="eastAsia"/>
                  </w:rPr>
                  <w:t>☐</w:t>
                </w:r>
              </w:p>
            </w:tc>
          </w:sdtContent>
        </w:sdt>
        <w:tc>
          <w:tcPr>
            <w:tcW w:w="1557" w:type="dxa"/>
          </w:tcPr>
          <w:p w14:paraId="3D6C4744" w14:textId="77777777" w:rsidR="000C76CE" w:rsidRDefault="000C76CE" w:rsidP="00E9659B">
            <w:pPr>
              <w:pStyle w:val="CE-StandardText"/>
            </w:pPr>
            <w:r>
              <w:t>5. very helpful</w:t>
            </w:r>
          </w:p>
        </w:tc>
        <w:sdt>
          <w:sdtPr>
            <w:id w:val="1701813644"/>
            <w14:checkbox>
              <w14:checked w14:val="0"/>
              <w14:checkedState w14:val="2612" w14:font="MS Gothic"/>
              <w14:uncheckedState w14:val="2610" w14:font="MS Gothic"/>
            </w14:checkbox>
          </w:sdtPr>
          <w:sdtEndPr/>
          <w:sdtContent>
            <w:tc>
              <w:tcPr>
                <w:tcW w:w="427" w:type="dxa"/>
              </w:tcPr>
              <w:p w14:paraId="7DF6DDC8" w14:textId="77777777" w:rsidR="000C76CE" w:rsidRDefault="000C76CE" w:rsidP="00E9659B">
                <w:pPr>
                  <w:pStyle w:val="CE-StandardText"/>
                </w:pPr>
                <w:r>
                  <w:rPr>
                    <w:rFonts w:ascii="MS Gothic" w:eastAsia="MS Gothic" w:hAnsi="MS Gothic" w:hint="eastAsia"/>
                  </w:rPr>
                  <w:t>☐</w:t>
                </w:r>
              </w:p>
            </w:tc>
          </w:sdtContent>
        </w:sdt>
      </w:tr>
    </w:tbl>
    <w:p w14:paraId="6587804B" w14:textId="77777777" w:rsidR="007A6E28" w:rsidRPr="007A6E28" w:rsidRDefault="007A6E28" w:rsidP="007A6E28">
      <w:pPr>
        <w:pStyle w:val="CE-StandardText"/>
      </w:pPr>
    </w:p>
    <w:p w14:paraId="1A519A62" w14:textId="77777777" w:rsidR="007A6E28" w:rsidRPr="007A6E28" w:rsidRDefault="007A6E28" w:rsidP="00500214">
      <w:pPr>
        <w:pStyle w:val="CE-HeadlineChapter"/>
        <w:numPr>
          <w:ilvl w:val="0"/>
          <w:numId w:val="0"/>
        </w:numPr>
      </w:pPr>
      <w:r w:rsidRPr="007A6E28">
        <w:t>Overall questions</w:t>
      </w:r>
    </w:p>
    <w:p w14:paraId="479C72F9" w14:textId="20C7B60D" w:rsidR="007A6E28" w:rsidRDefault="007A6E28" w:rsidP="007A6E28">
      <w:pPr>
        <w:pStyle w:val="CE-StandardText"/>
        <w:numPr>
          <w:ilvl w:val="1"/>
          <w:numId w:val="42"/>
        </w:numPr>
        <w:ind w:left="426"/>
      </w:pPr>
      <w:r w:rsidRPr="007A6E28">
        <w:t>Do you consider yourself better informed to make an educated decision regarding the export of services after using the tool?</w:t>
      </w:r>
      <w:r w:rsidR="000C76CE">
        <w:t xml:space="preserve"> </w:t>
      </w:r>
    </w:p>
    <w:tbl>
      <w:tblPr>
        <w:tblStyle w:val="TableGrid"/>
        <w:tblW w:w="3139" w:type="dxa"/>
        <w:tblInd w:w="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1306"/>
        <w:gridCol w:w="567"/>
        <w:gridCol w:w="850"/>
      </w:tblGrid>
      <w:tr w:rsidR="00623C01" w14:paraId="779A94CE" w14:textId="77777777" w:rsidTr="00A65495">
        <w:sdt>
          <w:sdtPr>
            <w:id w:val="1798873290"/>
            <w14:checkbox>
              <w14:checked w14:val="0"/>
              <w14:checkedState w14:val="2612" w14:font="MS Gothic"/>
              <w14:uncheckedState w14:val="2610" w14:font="MS Gothic"/>
            </w14:checkbox>
          </w:sdtPr>
          <w:sdtEndPr/>
          <w:sdtContent>
            <w:tc>
              <w:tcPr>
                <w:tcW w:w="416" w:type="dxa"/>
              </w:tcPr>
              <w:p w14:paraId="7C3F67A6" w14:textId="77777777" w:rsidR="00623C01" w:rsidRDefault="00623C01" w:rsidP="00A65495">
                <w:pPr>
                  <w:pStyle w:val="CE-StandardText"/>
                </w:pPr>
                <w:r>
                  <w:rPr>
                    <w:rFonts w:ascii="MS Gothic" w:eastAsia="MS Gothic" w:hAnsi="MS Gothic" w:hint="eastAsia"/>
                  </w:rPr>
                  <w:t>☐</w:t>
                </w:r>
              </w:p>
            </w:tc>
          </w:sdtContent>
        </w:sdt>
        <w:tc>
          <w:tcPr>
            <w:tcW w:w="1306" w:type="dxa"/>
          </w:tcPr>
          <w:p w14:paraId="27783841" w14:textId="77777777" w:rsidR="00623C01" w:rsidRDefault="00623C01" w:rsidP="00A65495">
            <w:pPr>
              <w:pStyle w:val="CE-StandardText"/>
            </w:pPr>
            <w:r>
              <w:t>Yes</w:t>
            </w:r>
          </w:p>
        </w:tc>
        <w:sdt>
          <w:sdtPr>
            <w:id w:val="-1216818499"/>
            <w14:checkbox>
              <w14:checked w14:val="0"/>
              <w14:checkedState w14:val="2612" w14:font="MS Gothic"/>
              <w14:uncheckedState w14:val="2610" w14:font="MS Gothic"/>
            </w14:checkbox>
          </w:sdtPr>
          <w:sdtEndPr/>
          <w:sdtContent>
            <w:tc>
              <w:tcPr>
                <w:tcW w:w="567" w:type="dxa"/>
              </w:tcPr>
              <w:p w14:paraId="4A12CD49" w14:textId="77777777" w:rsidR="00623C01" w:rsidRDefault="00623C01" w:rsidP="00A65495">
                <w:pPr>
                  <w:pStyle w:val="CE-StandardText"/>
                </w:pPr>
                <w:r>
                  <w:rPr>
                    <w:rFonts w:ascii="MS Gothic" w:eastAsia="MS Gothic" w:hAnsi="MS Gothic" w:hint="eastAsia"/>
                  </w:rPr>
                  <w:t>☐</w:t>
                </w:r>
              </w:p>
            </w:tc>
          </w:sdtContent>
        </w:sdt>
        <w:tc>
          <w:tcPr>
            <w:tcW w:w="850" w:type="dxa"/>
          </w:tcPr>
          <w:p w14:paraId="4E5A41C9" w14:textId="77777777" w:rsidR="00623C01" w:rsidRDefault="00623C01" w:rsidP="00A65495">
            <w:pPr>
              <w:pStyle w:val="CE-StandardText"/>
            </w:pPr>
            <w:r>
              <w:t>No</w:t>
            </w:r>
          </w:p>
        </w:tc>
      </w:tr>
    </w:tbl>
    <w:p w14:paraId="57F39E56" w14:textId="766D337F" w:rsidR="007A6E28" w:rsidRDefault="007A6E28" w:rsidP="007A6E28">
      <w:pPr>
        <w:pStyle w:val="CE-StandardText"/>
        <w:numPr>
          <w:ilvl w:val="1"/>
          <w:numId w:val="42"/>
        </w:numPr>
        <w:ind w:left="426"/>
      </w:pPr>
      <w:r w:rsidRPr="007A6E28">
        <w:t>What measures are necessary to increase your trust in AI-based market research?</w:t>
      </w:r>
    </w:p>
    <w:p w14:paraId="6D7E33A2" w14:textId="6E61501C" w:rsidR="00935F49" w:rsidRDefault="00935F49" w:rsidP="00935F49">
      <w:pPr>
        <w:pStyle w:val="CE-StandardText"/>
        <w:ind w:left="426"/>
      </w:pPr>
      <w:r>
        <w:rPr>
          <w:noProof/>
          <w:lang w:val="de-AT" w:eastAsia="de-AT"/>
        </w:rPr>
        <mc:AlternateContent>
          <mc:Choice Requires="wps">
            <w:drawing>
              <wp:inline distT="0" distB="0" distL="0" distR="0" wp14:anchorId="264B418D" wp14:editId="301E8FF9">
                <wp:extent cx="5514975" cy="733425"/>
                <wp:effectExtent l="0" t="0" r="28575" b="2857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733425"/>
                        </a:xfrm>
                        <a:prstGeom prst="rect">
                          <a:avLst/>
                        </a:prstGeom>
                        <a:solidFill>
                          <a:schemeClr val="bg2">
                            <a:lumMod val="20000"/>
                            <a:lumOff val="80000"/>
                          </a:schemeClr>
                        </a:solidFill>
                        <a:ln w="9525">
                          <a:solidFill>
                            <a:srgbClr val="000000"/>
                          </a:solidFill>
                          <a:miter lim="800000"/>
                          <a:headEnd/>
                          <a:tailEnd/>
                        </a:ln>
                      </wps:spPr>
                      <wps:txbx>
                        <w:txbxContent>
                          <w:p w14:paraId="4583DA7A" w14:textId="6B900C3C" w:rsidR="00935F49" w:rsidRPr="00623C01" w:rsidRDefault="00935F49" w:rsidP="00935F49">
                            <w:pPr>
                              <w:ind w:left="0"/>
                              <w:rPr>
                                <w:color w:val="808080" w:themeColor="background1" w:themeShade="80"/>
                                <w:lang w:val="en-GB"/>
                              </w:rPr>
                            </w:pPr>
                          </w:p>
                        </w:txbxContent>
                      </wps:txbx>
                      <wps:bodyPr rot="0" vert="horz" wrap="square" lIns="91440" tIns="45720" rIns="91440" bIns="45720" anchor="t" anchorCtr="0">
                        <a:noAutofit/>
                      </wps:bodyPr>
                    </wps:wsp>
                  </a:graphicData>
                </a:graphic>
              </wp:inline>
            </w:drawing>
          </mc:Choice>
          <mc:Fallback>
            <w:pict>
              <v:shape w14:anchorId="264B418D" id="_x0000_s1028" type="#_x0000_t202" style="width:434.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" fillcolor="#e5e9ed [670]">
                <v:textbox>
                  <w:txbxContent>
                    <w:p w14:paraId="4583DA7A" w14:textId="6B900C3C" w:rsidR="00935F49" w:rsidRPr="00623C01" w:rsidRDefault="00935F49" w:rsidP="00935F49">
                      <w:pPr>
                        <w:ind w:left="0"/>
                        <w:rPr>
                          <w:color w:val="808080" w:themeColor="background1" w:themeShade="80"/>
                          <w:lang w:val="en-GB"/>
                        </w:rPr>
                      </w:pPr>
                    </w:p>
                  </w:txbxContent>
                </v:textbox>
                <w10:anchorlock/>
              </v:shape>
            </w:pict>
          </mc:Fallback>
        </mc:AlternateContent>
      </w:r>
    </w:p>
    <w:p w14:paraId="121F85E6" w14:textId="3B5E753F" w:rsidR="007A6E28" w:rsidRPr="007A6E28" w:rsidRDefault="007A6E28" w:rsidP="007A6E28">
      <w:pPr>
        <w:pStyle w:val="CE-StandardText"/>
        <w:numPr>
          <w:ilvl w:val="1"/>
          <w:numId w:val="42"/>
        </w:numPr>
        <w:ind w:left="426"/>
      </w:pPr>
      <w:r w:rsidRPr="007A6E28">
        <w:t xml:space="preserve">Do you think the Radar is as self-explanatory as possible? </w:t>
      </w:r>
    </w:p>
    <w:tbl>
      <w:tblPr>
        <w:tblStyle w:val="TableGrid"/>
        <w:tblW w:w="5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222"/>
        <w:gridCol w:w="222"/>
        <w:gridCol w:w="222"/>
        <w:gridCol w:w="222"/>
        <w:gridCol w:w="222"/>
        <w:gridCol w:w="222"/>
        <w:gridCol w:w="222"/>
        <w:gridCol w:w="222"/>
        <w:gridCol w:w="222"/>
        <w:gridCol w:w="222"/>
      </w:tblGrid>
      <w:tr w:rsidR="00935F49" w14:paraId="242727BD" w14:textId="77777777" w:rsidTr="00A65495">
        <w:tc>
          <w:tcPr>
            <w:tcW w:w="402" w:type="dxa"/>
          </w:tcPr>
          <w:tbl>
            <w:tblPr>
              <w:tblStyle w:val="TableGrid"/>
              <w:tblW w:w="3139" w:type="dxa"/>
              <w:tblInd w:w="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1306"/>
              <w:gridCol w:w="567"/>
              <w:gridCol w:w="850"/>
            </w:tblGrid>
            <w:tr w:rsidR="00935F49" w14:paraId="196A61A1" w14:textId="77777777" w:rsidTr="00A65495">
              <w:sdt>
                <w:sdtPr>
                  <w:id w:val="1661665621"/>
                  <w14:checkbox>
                    <w14:checked w14:val="0"/>
                    <w14:checkedState w14:val="2612" w14:font="MS Gothic"/>
                    <w14:uncheckedState w14:val="2610" w14:font="MS Gothic"/>
                  </w14:checkbox>
                </w:sdtPr>
                <w:sdtEndPr/>
                <w:sdtContent>
                  <w:tc>
                    <w:tcPr>
                      <w:tcW w:w="416" w:type="dxa"/>
                    </w:tcPr>
                    <w:p w14:paraId="01AF81BB" w14:textId="77777777" w:rsidR="00935F49" w:rsidRDefault="00935F49" w:rsidP="00935F49">
                      <w:pPr>
                        <w:pStyle w:val="CE-StandardText"/>
                      </w:pPr>
                      <w:r>
                        <w:rPr>
                          <w:rFonts w:ascii="MS Gothic" w:eastAsia="MS Gothic" w:hAnsi="MS Gothic" w:hint="eastAsia"/>
                        </w:rPr>
                        <w:t>☐</w:t>
                      </w:r>
                    </w:p>
                  </w:tc>
                </w:sdtContent>
              </w:sdt>
              <w:tc>
                <w:tcPr>
                  <w:tcW w:w="1306" w:type="dxa"/>
                </w:tcPr>
                <w:p w14:paraId="451083CA" w14:textId="77777777" w:rsidR="00935F49" w:rsidRDefault="00935F49" w:rsidP="00935F49">
                  <w:pPr>
                    <w:pStyle w:val="CE-StandardText"/>
                  </w:pPr>
                  <w:r>
                    <w:t>Yes</w:t>
                  </w:r>
                </w:p>
              </w:tc>
              <w:sdt>
                <w:sdtPr>
                  <w:id w:val="1420838275"/>
                  <w14:checkbox>
                    <w14:checked w14:val="0"/>
                    <w14:checkedState w14:val="2612" w14:font="MS Gothic"/>
                    <w14:uncheckedState w14:val="2610" w14:font="MS Gothic"/>
                  </w14:checkbox>
                </w:sdtPr>
                <w:sdtEndPr/>
                <w:sdtContent>
                  <w:tc>
                    <w:tcPr>
                      <w:tcW w:w="567" w:type="dxa"/>
                    </w:tcPr>
                    <w:p w14:paraId="259CBBF5" w14:textId="77777777" w:rsidR="00935F49" w:rsidRDefault="00935F49" w:rsidP="00935F49">
                      <w:pPr>
                        <w:pStyle w:val="CE-StandardText"/>
                      </w:pPr>
                      <w:r>
                        <w:rPr>
                          <w:rFonts w:ascii="MS Gothic" w:eastAsia="MS Gothic" w:hAnsi="MS Gothic" w:hint="eastAsia"/>
                        </w:rPr>
                        <w:t>☐</w:t>
                      </w:r>
                    </w:p>
                  </w:tc>
                </w:sdtContent>
              </w:sdt>
              <w:tc>
                <w:tcPr>
                  <w:tcW w:w="850" w:type="dxa"/>
                </w:tcPr>
                <w:p w14:paraId="08E37774" w14:textId="77777777" w:rsidR="00935F49" w:rsidRDefault="00935F49" w:rsidP="00935F49">
                  <w:pPr>
                    <w:pStyle w:val="CE-StandardText"/>
                  </w:pPr>
                  <w:r>
                    <w:t>No</w:t>
                  </w:r>
                </w:p>
              </w:tc>
            </w:tr>
          </w:tbl>
          <w:p w14:paraId="58B6354A" w14:textId="2896CD15" w:rsidR="00935F49" w:rsidRDefault="00935F49" w:rsidP="00A65495">
            <w:pPr>
              <w:pStyle w:val="CE-StandardText"/>
            </w:pPr>
          </w:p>
        </w:tc>
        <w:tc>
          <w:tcPr>
            <w:tcW w:w="418" w:type="dxa"/>
          </w:tcPr>
          <w:p w14:paraId="61274B7F" w14:textId="27B5D503" w:rsidR="00935F49" w:rsidRDefault="00935F49" w:rsidP="00A65495">
            <w:pPr>
              <w:pStyle w:val="CE-StandardText"/>
            </w:pPr>
          </w:p>
        </w:tc>
        <w:tc>
          <w:tcPr>
            <w:tcW w:w="402" w:type="dxa"/>
          </w:tcPr>
          <w:p w14:paraId="3B882B64" w14:textId="77777777" w:rsidR="00935F49" w:rsidRDefault="00935F49" w:rsidP="00A65495">
            <w:pPr>
              <w:pStyle w:val="CE-StandardText"/>
            </w:pPr>
          </w:p>
        </w:tc>
        <w:tc>
          <w:tcPr>
            <w:tcW w:w="417" w:type="dxa"/>
          </w:tcPr>
          <w:p w14:paraId="71F57683" w14:textId="06517B83" w:rsidR="00935F49" w:rsidRDefault="00935F49" w:rsidP="00A65495">
            <w:pPr>
              <w:pStyle w:val="CE-StandardText"/>
            </w:pPr>
          </w:p>
        </w:tc>
        <w:tc>
          <w:tcPr>
            <w:tcW w:w="401" w:type="dxa"/>
          </w:tcPr>
          <w:p w14:paraId="70D081F6" w14:textId="0AEECD95" w:rsidR="00935F49" w:rsidRDefault="00935F49" w:rsidP="00A65495">
            <w:pPr>
              <w:pStyle w:val="CE-StandardText"/>
            </w:pPr>
          </w:p>
        </w:tc>
        <w:tc>
          <w:tcPr>
            <w:tcW w:w="417" w:type="dxa"/>
          </w:tcPr>
          <w:p w14:paraId="0A16BCAC" w14:textId="447D0327" w:rsidR="00935F49" w:rsidRDefault="00935F49" w:rsidP="00A65495">
            <w:pPr>
              <w:pStyle w:val="CE-StandardText"/>
            </w:pPr>
          </w:p>
        </w:tc>
        <w:tc>
          <w:tcPr>
            <w:tcW w:w="401" w:type="dxa"/>
          </w:tcPr>
          <w:p w14:paraId="2550C12B" w14:textId="152B9843" w:rsidR="00935F49" w:rsidRDefault="00935F49" w:rsidP="00A65495">
            <w:pPr>
              <w:pStyle w:val="CE-StandardText"/>
            </w:pPr>
          </w:p>
        </w:tc>
        <w:tc>
          <w:tcPr>
            <w:tcW w:w="417" w:type="dxa"/>
          </w:tcPr>
          <w:p w14:paraId="260F4851" w14:textId="62DEB751" w:rsidR="00935F49" w:rsidRDefault="00935F49" w:rsidP="00A65495">
            <w:pPr>
              <w:pStyle w:val="CE-StandardText"/>
            </w:pPr>
          </w:p>
        </w:tc>
        <w:tc>
          <w:tcPr>
            <w:tcW w:w="401" w:type="dxa"/>
          </w:tcPr>
          <w:p w14:paraId="33562005" w14:textId="3E15BC1F" w:rsidR="00935F49" w:rsidRDefault="00935F49" w:rsidP="00A65495">
            <w:pPr>
              <w:pStyle w:val="CE-StandardText"/>
            </w:pPr>
          </w:p>
        </w:tc>
        <w:tc>
          <w:tcPr>
            <w:tcW w:w="417" w:type="dxa"/>
          </w:tcPr>
          <w:p w14:paraId="0A173C6E" w14:textId="7E91E546" w:rsidR="00935F49" w:rsidRDefault="00935F49" w:rsidP="00A65495">
            <w:pPr>
              <w:pStyle w:val="CE-StandardText"/>
            </w:pPr>
          </w:p>
        </w:tc>
        <w:tc>
          <w:tcPr>
            <w:tcW w:w="1321" w:type="dxa"/>
          </w:tcPr>
          <w:p w14:paraId="38760EEB" w14:textId="77777777" w:rsidR="00935F49" w:rsidRDefault="00935F49" w:rsidP="00A65495">
            <w:pPr>
              <w:pStyle w:val="CE-StandardText"/>
            </w:pPr>
          </w:p>
        </w:tc>
      </w:tr>
    </w:tbl>
    <w:p w14:paraId="5E607C41" w14:textId="77777777" w:rsidR="007A6E28" w:rsidRPr="007A6E28" w:rsidRDefault="007A6E28" w:rsidP="007A6E28">
      <w:pPr>
        <w:pStyle w:val="CE-StandardText"/>
      </w:pPr>
    </w:p>
    <w:p w14:paraId="368BB031" w14:textId="77777777" w:rsidR="007A6E28" w:rsidRPr="007A6E28" w:rsidRDefault="007A6E28" w:rsidP="00500214">
      <w:pPr>
        <w:pStyle w:val="CE-HeadlineChapter"/>
        <w:numPr>
          <w:ilvl w:val="0"/>
          <w:numId w:val="0"/>
        </w:numPr>
      </w:pPr>
      <w:r w:rsidRPr="007A6E28">
        <w:t>Respondent related question</w:t>
      </w:r>
    </w:p>
    <w:p w14:paraId="27F314D4" w14:textId="157130E2" w:rsidR="007A6E28" w:rsidRDefault="007A6E28" w:rsidP="007A6E28">
      <w:pPr>
        <w:pStyle w:val="CE-StandardText"/>
        <w:numPr>
          <w:ilvl w:val="1"/>
          <w:numId w:val="42"/>
        </w:numPr>
        <w:ind w:left="426"/>
      </w:pPr>
      <w:r w:rsidRPr="007A6E28">
        <w:t>In which department do you work?</w:t>
      </w:r>
    </w:p>
    <w:p w14:paraId="7781E5B2" w14:textId="4910CC3C" w:rsidR="00935F49" w:rsidRPr="007A6E28" w:rsidRDefault="00935F49" w:rsidP="00935F49">
      <w:pPr>
        <w:pStyle w:val="CE-StandardText"/>
        <w:ind w:left="426"/>
      </w:pPr>
      <w:r>
        <w:rPr>
          <w:noProof/>
          <w:lang w:val="de-AT" w:eastAsia="de-AT"/>
        </w:rPr>
        <mc:AlternateContent>
          <mc:Choice Requires="wps">
            <w:drawing>
              <wp:inline distT="0" distB="0" distL="0" distR="0" wp14:anchorId="2477EADF" wp14:editId="277A3505">
                <wp:extent cx="5514975" cy="733425"/>
                <wp:effectExtent l="0" t="0" r="28575" b="28575"/>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733425"/>
                        </a:xfrm>
                        <a:prstGeom prst="rect">
                          <a:avLst/>
                        </a:prstGeom>
                        <a:solidFill>
                          <a:schemeClr val="bg2">
                            <a:lumMod val="20000"/>
                            <a:lumOff val="80000"/>
                          </a:schemeClr>
                        </a:solidFill>
                        <a:ln w="9525">
                          <a:solidFill>
                            <a:srgbClr val="000000"/>
                          </a:solidFill>
                          <a:miter lim="800000"/>
                          <a:headEnd/>
                          <a:tailEnd/>
                        </a:ln>
                      </wps:spPr>
                      <wps:txbx>
                        <w:txbxContent>
                          <w:p w14:paraId="227DA432" w14:textId="77777777" w:rsidR="00935F49" w:rsidRPr="00623C01" w:rsidRDefault="00935F49" w:rsidP="00935F49">
                            <w:pPr>
                              <w:ind w:left="0"/>
                              <w:rPr>
                                <w:color w:val="808080" w:themeColor="background1" w:themeShade="80"/>
                                <w:lang w:val="en-GB"/>
                              </w:rPr>
                            </w:pPr>
                          </w:p>
                        </w:txbxContent>
                      </wps:txbx>
                      <wps:bodyPr rot="0" vert="horz" wrap="square" lIns="91440" tIns="45720" rIns="91440" bIns="45720" anchor="t" anchorCtr="0">
                        <a:noAutofit/>
                      </wps:bodyPr>
                    </wps:wsp>
                  </a:graphicData>
                </a:graphic>
              </wp:inline>
            </w:drawing>
          </mc:Choice>
          <mc:Fallback>
            <w:pict>
              <v:shape w14:anchorId="2477EADF" id="_x0000_s1029" type="#_x0000_t202" style="width:434.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" fillcolor="#e5e9ed [670]">
                <v:textbox>
                  <w:txbxContent>
                    <w:p w14:paraId="227DA432" w14:textId="77777777" w:rsidR="00935F49" w:rsidRPr="00623C01" w:rsidRDefault="00935F49" w:rsidP="00935F49">
                      <w:pPr>
                        <w:ind w:left="0"/>
                        <w:rPr>
                          <w:color w:val="808080" w:themeColor="background1" w:themeShade="80"/>
                          <w:lang w:val="en-GB"/>
                        </w:rPr>
                      </w:pPr>
                    </w:p>
                  </w:txbxContent>
                </v:textbox>
                <w10:anchorlock/>
              </v:shape>
            </w:pict>
          </mc:Fallback>
        </mc:AlternateContent>
      </w:r>
    </w:p>
    <w:p w14:paraId="57E34F56" w14:textId="19B5C8AB" w:rsidR="007A6E28" w:rsidRDefault="007A6E28" w:rsidP="007A6E28">
      <w:pPr>
        <w:pStyle w:val="CE-StandardText"/>
        <w:numPr>
          <w:ilvl w:val="1"/>
          <w:numId w:val="42"/>
        </w:numPr>
        <w:ind w:left="426"/>
      </w:pPr>
      <w:r w:rsidRPr="007A6E28">
        <w:t>Which position do you currently hold within the company?</w:t>
      </w:r>
    </w:p>
    <w:p w14:paraId="65F04BBD" w14:textId="143A43E3" w:rsidR="00935F49" w:rsidRPr="007A6E28" w:rsidRDefault="00935F49" w:rsidP="00935F49">
      <w:pPr>
        <w:pStyle w:val="CE-StandardText"/>
        <w:ind w:left="426"/>
      </w:pPr>
      <w:r>
        <w:rPr>
          <w:noProof/>
          <w:lang w:val="de-AT" w:eastAsia="de-AT"/>
        </w:rPr>
        <w:lastRenderedPageBreak/>
        <mc:AlternateContent>
          <mc:Choice Requires="wps">
            <w:drawing>
              <wp:inline distT="0" distB="0" distL="0" distR="0" wp14:anchorId="1A4B29FE" wp14:editId="5096C209">
                <wp:extent cx="5514975" cy="733425"/>
                <wp:effectExtent l="0" t="0" r="28575" b="28575"/>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733425"/>
                        </a:xfrm>
                        <a:prstGeom prst="rect">
                          <a:avLst/>
                        </a:prstGeom>
                        <a:solidFill>
                          <a:schemeClr val="bg2">
                            <a:lumMod val="20000"/>
                            <a:lumOff val="80000"/>
                          </a:schemeClr>
                        </a:solidFill>
                        <a:ln w="9525">
                          <a:solidFill>
                            <a:srgbClr val="000000"/>
                          </a:solidFill>
                          <a:miter lim="800000"/>
                          <a:headEnd/>
                          <a:tailEnd/>
                        </a:ln>
                      </wps:spPr>
                      <wps:txbx>
                        <w:txbxContent>
                          <w:p w14:paraId="00AD5248" w14:textId="77777777" w:rsidR="00935F49" w:rsidRPr="00623C01" w:rsidRDefault="00935F49" w:rsidP="00935F49">
                            <w:pPr>
                              <w:ind w:left="0"/>
                              <w:rPr>
                                <w:color w:val="808080" w:themeColor="background1" w:themeShade="80"/>
                                <w:lang w:val="en-GB"/>
                              </w:rPr>
                            </w:pPr>
                          </w:p>
                        </w:txbxContent>
                      </wps:txbx>
                      <wps:bodyPr rot="0" vert="horz" wrap="square" lIns="91440" tIns="45720" rIns="91440" bIns="45720" anchor="t" anchorCtr="0">
                        <a:noAutofit/>
                      </wps:bodyPr>
                    </wps:wsp>
                  </a:graphicData>
                </a:graphic>
              </wp:inline>
            </w:drawing>
          </mc:Choice>
          <mc:Fallback>
            <w:pict>
              <v:shape w14:anchorId="1A4B29FE" id="_x0000_s1030" type="#_x0000_t202" style="width:434.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" fillcolor="#e5e9ed [670]">
                <v:textbox>
                  <w:txbxContent>
                    <w:p w14:paraId="00AD5248" w14:textId="77777777" w:rsidR="00935F49" w:rsidRPr="00623C01" w:rsidRDefault="00935F49" w:rsidP="00935F49">
                      <w:pPr>
                        <w:ind w:left="0"/>
                        <w:rPr>
                          <w:color w:val="808080" w:themeColor="background1" w:themeShade="80"/>
                          <w:lang w:val="en-GB"/>
                        </w:rPr>
                      </w:pPr>
                    </w:p>
                  </w:txbxContent>
                </v:textbox>
                <w10:anchorlock/>
              </v:shape>
            </w:pict>
          </mc:Fallback>
        </mc:AlternateContent>
      </w:r>
    </w:p>
    <w:p w14:paraId="7FC67ADE" w14:textId="77777777" w:rsidR="00E9482B" w:rsidRDefault="00E9482B" w:rsidP="00E9482B">
      <w:pPr>
        <w:pStyle w:val="CE-StandardText"/>
        <w:ind w:left="426"/>
      </w:pPr>
    </w:p>
    <w:p w14:paraId="46677121" w14:textId="5C63E7F5" w:rsidR="007A6E28" w:rsidRDefault="000F153F" w:rsidP="000F153F">
      <w:pPr>
        <w:pStyle w:val="CE-StandardText"/>
        <w:numPr>
          <w:ilvl w:val="1"/>
          <w:numId w:val="42"/>
        </w:numPr>
        <w:ind w:left="426"/>
      </w:pPr>
      <w:r>
        <w:t xml:space="preserve">In which country is your company located? </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416"/>
        <w:gridCol w:w="1709"/>
        <w:gridCol w:w="416"/>
        <w:gridCol w:w="1738"/>
        <w:gridCol w:w="416"/>
        <w:gridCol w:w="1668"/>
        <w:gridCol w:w="2046"/>
      </w:tblGrid>
      <w:tr w:rsidR="000F153F" w:rsidRPr="000F153F" w14:paraId="7C2545EB" w14:textId="77777777" w:rsidTr="000F153F">
        <w:tc>
          <w:tcPr>
            <w:tcW w:w="1564" w:type="dxa"/>
          </w:tcPr>
          <w:p w14:paraId="4BE6A45A" w14:textId="5FCBE5EC" w:rsidR="000F153F" w:rsidRDefault="000F153F" w:rsidP="000F153F">
            <w:pPr>
              <w:pStyle w:val="CE-StandardText"/>
              <w:numPr>
                <w:ilvl w:val="0"/>
                <w:numId w:val="43"/>
              </w:numPr>
            </w:pPr>
            <w:r>
              <w:t>Austria</w:t>
            </w:r>
          </w:p>
        </w:tc>
        <w:sdt>
          <w:sdtPr>
            <w:id w:val="-1017851867"/>
            <w14:checkbox>
              <w14:checked w14:val="0"/>
              <w14:checkedState w14:val="2612" w14:font="MS Gothic"/>
              <w14:uncheckedState w14:val="2610" w14:font="MS Gothic"/>
            </w14:checkbox>
          </w:sdtPr>
          <w:sdtEndPr/>
          <w:sdtContent>
            <w:tc>
              <w:tcPr>
                <w:tcW w:w="416" w:type="dxa"/>
              </w:tcPr>
              <w:p w14:paraId="6A3BFFD0" w14:textId="77777777" w:rsidR="000F153F" w:rsidRDefault="000F153F" w:rsidP="00A65495">
                <w:pPr>
                  <w:pStyle w:val="CE-StandardText"/>
                </w:pPr>
                <w:r>
                  <w:rPr>
                    <w:rFonts w:ascii="MS Gothic" w:eastAsia="MS Gothic" w:hAnsi="MS Gothic" w:hint="eastAsia"/>
                  </w:rPr>
                  <w:t>☐</w:t>
                </w:r>
              </w:p>
            </w:tc>
          </w:sdtContent>
        </w:sdt>
        <w:tc>
          <w:tcPr>
            <w:tcW w:w="1709" w:type="dxa"/>
          </w:tcPr>
          <w:p w14:paraId="1AD1B6B7" w14:textId="27110E20" w:rsidR="000F153F" w:rsidRDefault="000F153F" w:rsidP="000F153F">
            <w:pPr>
              <w:pStyle w:val="CE-StandardText"/>
              <w:numPr>
                <w:ilvl w:val="0"/>
                <w:numId w:val="43"/>
              </w:numPr>
            </w:pPr>
            <w:r>
              <w:t xml:space="preserve"> Czech Republic</w:t>
            </w:r>
          </w:p>
        </w:tc>
        <w:sdt>
          <w:sdtPr>
            <w:id w:val="-1875380894"/>
            <w14:checkbox>
              <w14:checked w14:val="0"/>
              <w14:checkedState w14:val="2612" w14:font="MS Gothic"/>
              <w14:uncheckedState w14:val="2610" w14:font="MS Gothic"/>
            </w14:checkbox>
          </w:sdtPr>
          <w:sdtEndPr/>
          <w:sdtContent>
            <w:tc>
              <w:tcPr>
                <w:tcW w:w="416" w:type="dxa"/>
              </w:tcPr>
              <w:p w14:paraId="7A5B5063" w14:textId="77777777" w:rsidR="000F153F" w:rsidRDefault="000F153F" w:rsidP="00A65495">
                <w:pPr>
                  <w:pStyle w:val="CE-StandardText"/>
                </w:pPr>
                <w:r>
                  <w:rPr>
                    <w:rFonts w:ascii="MS Gothic" w:eastAsia="MS Gothic" w:hAnsi="MS Gothic" w:hint="eastAsia"/>
                  </w:rPr>
                  <w:t>☐</w:t>
                </w:r>
              </w:p>
            </w:tc>
          </w:sdtContent>
        </w:sdt>
        <w:tc>
          <w:tcPr>
            <w:tcW w:w="1738" w:type="dxa"/>
          </w:tcPr>
          <w:p w14:paraId="1C27D1DD" w14:textId="4DA58ACA" w:rsidR="000F153F" w:rsidRDefault="000F153F" w:rsidP="000F153F">
            <w:pPr>
              <w:pStyle w:val="CE-StandardText"/>
              <w:numPr>
                <w:ilvl w:val="0"/>
                <w:numId w:val="43"/>
              </w:numPr>
            </w:pPr>
            <w:r>
              <w:t xml:space="preserve">Germany </w:t>
            </w:r>
          </w:p>
        </w:tc>
        <w:sdt>
          <w:sdtPr>
            <w:id w:val="791029797"/>
            <w14:checkbox>
              <w14:checked w14:val="0"/>
              <w14:checkedState w14:val="2612" w14:font="MS Gothic"/>
              <w14:uncheckedState w14:val="2610" w14:font="MS Gothic"/>
            </w14:checkbox>
          </w:sdtPr>
          <w:sdtEndPr/>
          <w:sdtContent>
            <w:tc>
              <w:tcPr>
                <w:tcW w:w="416" w:type="dxa"/>
              </w:tcPr>
              <w:p w14:paraId="3EAAD457" w14:textId="77777777" w:rsidR="000F153F" w:rsidRDefault="000F153F" w:rsidP="00A65495">
                <w:pPr>
                  <w:pStyle w:val="CE-StandardText"/>
                </w:pPr>
                <w:r>
                  <w:rPr>
                    <w:rFonts w:ascii="MS Gothic" w:eastAsia="MS Gothic" w:hAnsi="MS Gothic" w:hint="eastAsia"/>
                  </w:rPr>
                  <w:t>☐</w:t>
                </w:r>
              </w:p>
            </w:tc>
          </w:sdtContent>
        </w:sdt>
        <w:tc>
          <w:tcPr>
            <w:tcW w:w="1668" w:type="dxa"/>
          </w:tcPr>
          <w:p w14:paraId="3AA0EB44" w14:textId="2ADD4FDB" w:rsidR="000F153F" w:rsidRDefault="000F153F" w:rsidP="000F153F">
            <w:pPr>
              <w:pStyle w:val="CE-StandardText"/>
              <w:numPr>
                <w:ilvl w:val="0"/>
                <w:numId w:val="43"/>
              </w:numPr>
            </w:pPr>
            <w:r>
              <w:t>Hungary</w:t>
            </w:r>
          </w:p>
        </w:tc>
        <w:sdt>
          <w:sdtPr>
            <w:id w:val="1962609464"/>
            <w14:checkbox>
              <w14:checked w14:val="0"/>
              <w14:checkedState w14:val="2612" w14:font="MS Gothic"/>
              <w14:uncheckedState w14:val="2610" w14:font="MS Gothic"/>
            </w14:checkbox>
          </w:sdtPr>
          <w:sdtEndPr/>
          <w:sdtContent>
            <w:tc>
              <w:tcPr>
                <w:tcW w:w="1849" w:type="dxa"/>
              </w:tcPr>
              <w:p w14:paraId="4A6E6B7D" w14:textId="77777777" w:rsidR="000F153F" w:rsidRDefault="000F153F" w:rsidP="00A65495">
                <w:pPr>
                  <w:pStyle w:val="CE-StandardText"/>
                </w:pPr>
                <w:r>
                  <w:rPr>
                    <w:rFonts w:ascii="MS Gothic" w:eastAsia="MS Gothic" w:hAnsi="MS Gothic" w:hint="eastAsia"/>
                  </w:rPr>
                  <w:t>☐</w:t>
                </w:r>
              </w:p>
            </w:tc>
          </w:sdtContent>
        </w:sdt>
      </w:tr>
      <w:tr w:rsidR="000F153F" w:rsidRPr="000F153F" w14:paraId="1DBA8263" w14:textId="77777777" w:rsidTr="000F153F">
        <w:tc>
          <w:tcPr>
            <w:tcW w:w="1564" w:type="dxa"/>
          </w:tcPr>
          <w:p w14:paraId="5129F992" w14:textId="0B4EDB27" w:rsidR="000F153F" w:rsidRDefault="000F153F" w:rsidP="000F153F">
            <w:pPr>
              <w:pStyle w:val="CE-StandardText"/>
              <w:numPr>
                <w:ilvl w:val="0"/>
                <w:numId w:val="43"/>
              </w:numPr>
            </w:pPr>
            <w:r>
              <w:t>Italy</w:t>
            </w:r>
          </w:p>
        </w:tc>
        <w:sdt>
          <w:sdtPr>
            <w:id w:val="-935744249"/>
            <w14:checkbox>
              <w14:checked w14:val="0"/>
              <w14:checkedState w14:val="2612" w14:font="MS Gothic"/>
              <w14:uncheckedState w14:val="2610" w14:font="MS Gothic"/>
            </w14:checkbox>
          </w:sdtPr>
          <w:sdtEndPr/>
          <w:sdtContent>
            <w:tc>
              <w:tcPr>
                <w:tcW w:w="416" w:type="dxa"/>
              </w:tcPr>
              <w:p w14:paraId="52584994" w14:textId="77BCE0EE" w:rsidR="000F153F" w:rsidRDefault="000F153F" w:rsidP="00A65495">
                <w:pPr>
                  <w:pStyle w:val="CE-StandardText"/>
                </w:pPr>
                <w:r>
                  <w:rPr>
                    <w:rFonts w:ascii="MS Gothic" w:eastAsia="MS Gothic" w:hAnsi="MS Gothic" w:hint="eastAsia"/>
                  </w:rPr>
                  <w:t>☐</w:t>
                </w:r>
              </w:p>
            </w:tc>
          </w:sdtContent>
        </w:sdt>
        <w:tc>
          <w:tcPr>
            <w:tcW w:w="1709" w:type="dxa"/>
          </w:tcPr>
          <w:p w14:paraId="200B900E" w14:textId="50AC8057" w:rsidR="000F153F" w:rsidRDefault="000F153F" w:rsidP="000F153F">
            <w:pPr>
              <w:pStyle w:val="CE-StandardText"/>
              <w:numPr>
                <w:ilvl w:val="0"/>
                <w:numId w:val="43"/>
              </w:numPr>
            </w:pPr>
            <w:r>
              <w:t>Slovakia</w:t>
            </w:r>
          </w:p>
        </w:tc>
        <w:sdt>
          <w:sdtPr>
            <w:id w:val="-1141195001"/>
            <w14:checkbox>
              <w14:checked w14:val="0"/>
              <w14:checkedState w14:val="2612" w14:font="MS Gothic"/>
              <w14:uncheckedState w14:val="2610" w14:font="MS Gothic"/>
            </w14:checkbox>
          </w:sdtPr>
          <w:sdtEndPr/>
          <w:sdtContent>
            <w:tc>
              <w:tcPr>
                <w:tcW w:w="416" w:type="dxa"/>
              </w:tcPr>
              <w:p w14:paraId="76A22207" w14:textId="683C57A7" w:rsidR="000F153F" w:rsidRDefault="000F153F" w:rsidP="00A65495">
                <w:pPr>
                  <w:pStyle w:val="CE-StandardText"/>
                </w:pPr>
                <w:r>
                  <w:rPr>
                    <w:rFonts w:ascii="MS Gothic" w:eastAsia="MS Gothic" w:hAnsi="MS Gothic" w:hint="eastAsia"/>
                  </w:rPr>
                  <w:t>☐</w:t>
                </w:r>
              </w:p>
            </w:tc>
          </w:sdtContent>
        </w:sdt>
        <w:tc>
          <w:tcPr>
            <w:tcW w:w="1738" w:type="dxa"/>
          </w:tcPr>
          <w:p w14:paraId="4500688B" w14:textId="063216E1" w:rsidR="000F153F" w:rsidRDefault="000F153F" w:rsidP="000F153F">
            <w:pPr>
              <w:pStyle w:val="CE-StandardText"/>
              <w:numPr>
                <w:ilvl w:val="0"/>
                <w:numId w:val="43"/>
              </w:numPr>
            </w:pPr>
            <w:r>
              <w:t>Slovenia</w:t>
            </w:r>
          </w:p>
        </w:tc>
        <w:sdt>
          <w:sdtPr>
            <w:id w:val="-873929607"/>
            <w14:checkbox>
              <w14:checked w14:val="0"/>
              <w14:checkedState w14:val="2612" w14:font="MS Gothic"/>
              <w14:uncheckedState w14:val="2610" w14:font="MS Gothic"/>
            </w14:checkbox>
          </w:sdtPr>
          <w:sdtEndPr/>
          <w:sdtContent>
            <w:tc>
              <w:tcPr>
                <w:tcW w:w="416" w:type="dxa"/>
              </w:tcPr>
              <w:p w14:paraId="3BB77C08" w14:textId="528F728C" w:rsidR="000F153F" w:rsidRDefault="000F153F" w:rsidP="00A65495">
                <w:pPr>
                  <w:pStyle w:val="CE-StandardText"/>
                </w:pPr>
                <w:r>
                  <w:rPr>
                    <w:rFonts w:ascii="MS Gothic" w:eastAsia="MS Gothic" w:hAnsi="MS Gothic" w:hint="eastAsia"/>
                  </w:rPr>
                  <w:t>☐</w:t>
                </w:r>
              </w:p>
            </w:tc>
          </w:sdtContent>
        </w:sdt>
        <w:tc>
          <w:tcPr>
            <w:tcW w:w="1668" w:type="dxa"/>
          </w:tcPr>
          <w:p w14:paraId="091E0917" w14:textId="3582B7D8" w:rsidR="000F153F" w:rsidRDefault="000F153F" w:rsidP="000F153F">
            <w:pPr>
              <w:pStyle w:val="CE-StandardText"/>
              <w:numPr>
                <w:ilvl w:val="0"/>
                <w:numId w:val="43"/>
              </w:numPr>
            </w:pPr>
            <w:r>
              <w:t xml:space="preserve">Other </w:t>
            </w:r>
          </w:p>
        </w:tc>
        <w:tc>
          <w:tcPr>
            <w:tcW w:w="1849" w:type="dxa"/>
          </w:tcPr>
          <w:p w14:paraId="604F6416" w14:textId="59F440DB" w:rsidR="000F153F" w:rsidRDefault="000F153F" w:rsidP="00A65495">
            <w:pPr>
              <w:pStyle w:val="CE-StandardText"/>
            </w:pPr>
            <w:r>
              <w:rPr>
                <w:noProof/>
                <w:lang w:val="de-AT" w:eastAsia="de-AT"/>
              </w:rPr>
              <mc:AlternateContent>
                <mc:Choice Requires="wps">
                  <w:drawing>
                    <wp:inline distT="0" distB="0" distL="0" distR="0" wp14:anchorId="0A68F1B2" wp14:editId="03E422C8">
                      <wp:extent cx="1133475" cy="247650"/>
                      <wp:effectExtent l="0" t="0" r="28575" b="19050"/>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7650"/>
                              </a:xfrm>
                              <a:prstGeom prst="rect">
                                <a:avLst/>
                              </a:prstGeom>
                              <a:solidFill>
                                <a:schemeClr val="bg2">
                                  <a:lumMod val="20000"/>
                                  <a:lumOff val="80000"/>
                                </a:schemeClr>
                              </a:solidFill>
                              <a:ln w="9525">
                                <a:solidFill>
                                  <a:srgbClr val="000000"/>
                                </a:solidFill>
                                <a:miter lim="800000"/>
                                <a:headEnd/>
                                <a:tailEnd/>
                              </a:ln>
                            </wps:spPr>
                            <wps:txbx>
                              <w:txbxContent>
                                <w:p w14:paraId="5086AEFF" w14:textId="77777777" w:rsidR="000F153F" w:rsidRPr="00623C01" w:rsidRDefault="000F153F" w:rsidP="000F153F">
                                  <w:pPr>
                                    <w:ind w:left="0"/>
                                    <w:rPr>
                                      <w:color w:val="808080" w:themeColor="background1" w:themeShade="80"/>
                                      <w:lang w:val="en-GB"/>
                                    </w:rPr>
                                  </w:pPr>
                                </w:p>
                              </w:txbxContent>
                            </wps:txbx>
                            <wps:bodyPr rot="0" vert="horz" wrap="square" lIns="91440" tIns="45720" rIns="91440" bIns="45720" anchor="t" anchorCtr="0">
                              <a:noAutofit/>
                            </wps:bodyPr>
                          </wps:wsp>
                        </a:graphicData>
                      </a:graphic>
                    </wp:inline>
                  </w:drawing>
                </mc:Choice>
                <mc:Fallback>
                  <w:pict>
                    <v:shape w14:anchorId="0A68F1B2" id="_x0000_s1031" type="#_x0000_t202" style="width:89.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" fillcolor="#e5e9ed [670]">
                      <v:textbox>
                        <w:txbxContent>
                          <w:p w14:paraId="5086AEFF" w14:textId="77777777" w:rsidR="000F153F" w:rsidRPr="00623C01" w:rsidRDefault="000F153F" w:rsidP="000F153F">
                            <w:pPr>
                              <w:ind w:left="0"/>
                              <w:rPr>
                                <w:color w:val="808080" w:themeColor="background1" w:themeShade="80"/>
                                <w:lang w:val="en-GB"/>
                              </w:rPr>
                            </w:pPr>
                          </w:p>
                        </w:txbxContent>
                      </v:textbox>
                      <w10:anchorlock/>
                    </v:shape>
                  </w:pict>
                </mc:Fallback>
              </mc:AlternateContent>
            </w:r>
          </w:p>
        </w:tc>
      </w:tr>
    </w:tbl>
    <w:p w14:paraId="096BE57E" w14:textId="6B89EF6A" w:rsidR="007A6E28" w:rsidRPr="007A6E28" w:rsidRDefault="007A6E28" w:rsidP="00500214">
      <w:pPr>
        <w:pStyle w:val="CE-HeadlineChapter"/>
        <w:numPr>
          <w:ilvl w:val="0"/>
          <w:numId w:val="0"/>
        </w:numPr>
      </w:pPr>
      <w:r w:rsidRPr="007A6E28">
        <w:t>Open feedback</w:t>
      </w:r>
    </w:p>
    <w:p w14:paraId="02238593" w14:textId="73423829" w:rsidR="007A6E28" w:rsidRDefault="00935F49" w:rsidP="003D423A">
      <w:pPr>
        <w:pStyle w:val="CE-StandardText"/>
      </w:pPr>
      <w:r>
        <w:rPr>
          <w:noProof/>
          <w:lang w:val="de-AT" w:eastAsia="de-AT"/>
        </w:rPr>
        <mc:AlternateContent>
          <mc:Choice Requires="wps">
            <w:drawing>
              <wp:inline distT="0" distB="0" distL="0" distR="0" wp14:anchorId="65549D33" wp14:editId="7EA5490A">
                <wp:extent cx="5838825" cy="1676400"/>
                <wp:effectExtent l="0" t="0" r="28575" b="19050"/>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676400"/>
                        </a:xfrm>
                        <a:prstGeom prst="rect">
                          <a:avLst/>
                        </a:prstGeom>
                        <a:solidFill>
                          <a:schemeClr val="bg2">
                            <a:lumMod val="20000"/>
                            <a:lumOff val="80000"/>
                          </a:schemeClr>
                        </a:solidFill>
                        <a:ln w="9525">
                          <a:solidFill>
                            <a:srgbClr val="000000"/>
                          </a:solidFill>
                          <a:miter lim="800000"/>
                          <a:headEnd/>
                          <a:tailEnd/>
                        </a:ln>
                      </wps:spPr>
                      <wps:txbx>
                        <w:txbxContent>
                          <w:p w14:paraId="1181AB86" w14:textId="2FC6BB1F" w:rsidR="00935F49" w:rsidRPr="00623C01" w:rsidRDefault="009803C1" w:rsidP="00935F49">
                            <w:pPr>
                              <w:ind w:left="0"/>
                              <w:rPr>
                                <w:color w:val="808080" w:themeColor="background1" w:themeShade="80"/>
                                <w:lang w:val="en-GB"/>
                              </w:rPr>
                            </w:pPr>
                            <w:r>
                              <w:rPr>
                                <w:color w:val="808080" w:themeColor="background1" w:themeShade="80"/>
                                <w:lang w:val="en-GB"/>
                              </w:rPr>
                              <w:t>Overall (comments/feedback/…)</w:t>
                            </w:r>
                          </w:p>
                        </w:txbxContent>
                      </wps:txbx>
                      <wps:bodyPr rot="0" vert="horz" wrap="square" lIns="91440" tIns="45720" rIns="91440" bIns="45720" anchor="t" anchorCtr="0">
                        <a:noAutofit/>
                      </wps:bodyPr>
                    </wps:wsp>
                  </a:graphicData>
                </a:graphic>
              </wp:inline>
            </w:drawing>
          </mc:Choice>
          <mc:Fallback>
            <w:pict>
              <v:shape w14:anchorId="65549D33" id="_x0000_s1032" type="#_x0000_t202" style="width:459.75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" fillcolor="#e5e9ed [670]">
                <v:textbox>
                  <w:txbxContent>
                    <w:p w14:paraId="1181AB86" w14:textId="2FC6BB1F" w:rsidR="00935F49" w:rsidRPr="00623C01" w:rsidRDefault="009803C1" w:rsidP="00935F49">
                      <w:pPr>
                        <w:ind w:left="0"/>
                        <w:rPr>
                          <w:color w:val="808080" w:themeColor="background1" w:themeShade="80"/>
                          <w:lang w:val="en-GB"/>
                        </w:rPr>
                      </w:pPr>
                      <w:r>
                        <w:rPr>
                          <w:color w:val="808080" w:themeColor="background1" w:themeShade="80"/>
                          <w:lang w:val="en-GB"/>
                        </w:rPr>
                        <w:t>Overall (comments/feedback/…)</w:t>
                      </w:r>
                    </w:p>
                  </w:txbxContent>
                </v:textbox>
                <w10:anchorlock/>
              </v:shape>
            </w:pict>
          </mc:Fallback>
        </mc:AlternateContent>
      </w:r>
    </w:p>
    <w:p w14:paraId="4E717740" w14:textId="4BF3824B" w:rsidR="009803C1" w:rsidRDefault="009803C1" w:rsidP="003D423A">
      <w:pPr>
        <w:pStyle w:val="CE-StandardText"/>
      </w:pPr>
      <w:r>
        <w:rPr>
          <w:noProof/>
          <w:lang w:val="de-AT" w:eastAsia="de-AT"/>
        </w:rPr>
        <mc:AlternateContent>
          <mc:Choice Requires="wps">
            <w:drawing>
              <wp:inline distT="0" distB="0" distL="0" distR="0" wp14:anchorId="4835CDF1" wp14:editId="532A6BF8">
                <wp:extent cx="5838825" cy="1676400"/>
                <wp:effectExtent l="0" t="0" r="28575"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676400"/>
                        </a:xfrm>
                        <a:prstGeom prst="rect">
                          <a:avLst/>
                        </a:prstGeom>
                        <a:solidFill>
                          <a:schemeClr val="bg2">
                            <a:lumMod val="20000"/>
                            <a:lumOff val="80000"/>
                          </a:schemeClr>
                        </a:solidFill>
                        <a:ln w="9525">
                          <a:solidFill>
                            <a:srgbClr val="000000"/>
                          </a:solidFill>
                          <a:miter lim="800000"/>
                          <a:headEnd/>
                          <a:tailEnd/>
                        </a:ln>
                      </wps:spPr>
                      <wps:txbx>
                        <w:txbxContent>
                          <w:p w14:paraId="30027960" w14:textId="1600C75F" w:rsidR="009803C1" w:rsidRPr="00623C01" w:rsidRDefault="009803C1" w:rsidP="009803C1">
                            <w:pPr>
                              <w:ind w:left="0"/>
                              <w:rPr>
                                <w:color w:val="808080" w:themeColor="background1" w:themeShade="80"/>
                                <w:lang w:val="en-GB"/>
                              </w:rPr>
                            </w:pPr>
                            <w:r>
                              <w:rPr>
                                <w:color w:val="808080" w:themeColor="background1" w:themeShade="80"/>
                                <w:lang w:val="en-GB"/>
                              </w:rPr>
                              <w:t>How can the tool be improved?</w:t>
                            </w:r>
                          </w:p>
                        </w:txbxContent>
                      </wps:txbx>
                      <wps:bodyPr rot="0" vert="horz" wrap="square" lIns="91440" tIns="45720" rIns="91440" bIns="45720" anchor="t" anchorCtr="0">
                        <a:noAutofit/>
                      </wps:bodyPr>
                    </wps:wsp>
                  </a:graphicData>
                </a:graphic>
              </wp:inline>
            </w:drawing>
          </mc:Choice>
          <mc:Fallback>
            <w:pict>
              <v:shape w14:anchorId="4835CDF1" id="_x0000_s1033" type="#_x0000_t202" style="width:459.75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" fillcolor="#e5e9ed [670]">
                <v:textbox>
                  <w:txbxContent>
                    <w:p w14:paraId="30027960" w14:textId="1600C75F" w:rsidR="009803C1" w:rsidRPr="00623C01" w:rsidRDefault="009803C1" w:rsidP="009803C1">
                      <w:pPr>
                        <w:ind w:left="0"/>
                        <w:rPr>
                          <w:color w:val="808080" w:themeColor="background1" w:themeShade="80"/>
                          <w:lang w:val="en-GB"/>
                        </w:rPr>
                      </w:pPr>
                      <w:r>
                        <w:rPr>
                          <w:color w:val="808080" w:themeColor="background1" w:themeShade="80"/>
                          <w:lang w:val="en-GB"/>
                        </w:rPr>
                        <w:t>How can the tool be improved?</w:t>
                      </w:r>
                    </w:p>
                  </w:txbxContent>
                </v:textbox>
                <w10:anchorlock/>
              </v:shape>
            </w:pict>
          </mc:Fallback>
        </mc:AlternateContent>
      </w:r>
    </w:p>
    <w:p w14:paraId="57DA6337" w14:textId="1F543032" w:rsidR="009803C1" w:rsidRDefault="009803C1" w:rsidP="003D423A">
      <w:pPr>
        <w:pStyle w:val="CE-StandardText"/>
      </w:pPr>
      <w:r>
        <w:rPr>
          <w:noProof/>
          <w:lang w:val="de-AT" w:eastAsia="de-AT"/>
        </w:rPr>
        <mc:AlternateContent>
          <mc:Choice Requires="wps">
            <w:drawing>
              <wp:inline distT="0" distB="0" distL="0" distR="0" wp14:anchorId="7BC9C42E" wp14:editId="067806A2">
                <wp:extent cx="5838825" cy="1676400"/>
                <wp:effectExtent l="0" t="0" r="28575"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676400"/>
                        </a:xfrm>
                        <a:prstGeom prst="rect">
                          <a:avLst/>
                        </a:prstGeom>
                        <a:solidFill>
                          <a:schemeClr val="bg2">
                            <a:lumMod val="20000"/>
                            <a:lumOff val="80000"/>
                          </a:schemeClr>
                        </a:solidFill>
                        <a:ln w="9525">
                          <a:solidFill>
                            <a:srgbClr val="000000"/>
                          </a:solidFill>
                          <a:miter lim="800000"/>
                          <a:headEnd/>
                          <a:tailEnd/>
                        </a:ln>
                      </wps:spPr>
                      <wps:txbx>
                        <w:txbxContent>
                          <w:p w14:paraId="75B96170" w14:textId="6DA5DF35" w:rsidR="00E97547" w:rsidRPr="00623C01" w:rsidRDefault="00E9482B" w:rsidP="009803C1">
                            <w:pPr>
                              <w:ind w:left="0"/>
                              <w:rPr>
                                <w:color w:val="808080" w:themeColor="background1" w:themeShade="80"/>
                                <w:lang w:val="en-GB"/>
                              </w:rPr>
                            </w:pPr>
                            <w:r>
                              <w:rPr>
                                <w:color w:val="808080" w:themeColor="background1" w:themeShade="80"/>
                                <w:lang w:val="en-GB"/>
                              </w:rPr>
                              <w:t xml:space="preserve">What was your motivation to use the Radar tool? </w:t>
                            </w:r>
                            <w:r w:rsidR="00E97547">
                              <w:rPr>
                                <w:color w:val="808080" w:themeColor="background1" w:themeShade="80"/>
                                <w:lang w:val="en-GB"/>
                              </w:rPr>
                              <w:t>(</w:t>
                            </w:r>
                            <w:r>
                              <w:rPr>
                                <w:color w:val="808080" w:themeColor="background1" w:themeShade="80"/>
                                <w:lang w:val="en-GB"/>
                              </w:rPr>
                              <w:t>questions</w:t>
                            </w:r>
                            <w:r w:rsidR="00E97547">
                              <w:rPr>
                                <w:color w:val="808080" w:themeColor="background1" w:themeShade="80"/>
                                <w:lang w:val="en-GB"/>
                              </w:rPr>
                              <w:t xml:space="preserve">, </w:t>
                            </w:r>
                            <w:r>
                              <w:rPr>
                                <w:color w:val="808080" w:themeColor="background1" w:themeShade="80"/>
                                <w:lang w:val="en-GB"/>
                              </w:rPr>
                              <w:t xml:space="preserve">open </w:t>
                            </w:r>
                            <w:r w:rsidR="00E97547">
                              <w:rPr>
                                <w:color w:val="808080" w:themeColor="background1" w:themeShade="80"/>
                                <w:lang w:val="en-GB"/>
                              </w:rPr>
                              <w:t>decisions, practical needs….)</w:t>
                            </w:r>
                          </w:p>
                        </w:txbxContent>
                      </wps:txbx>
                      <wps:bodyPr rot="0" vert="horz" wrap="square" lIns="91440" tIns="45720" rIns="91440" bIns="45720" anchor="t" anchorCtr="0">
                        <a:noAutofit/>
                      </wps:bodyPr>
                    </wps:wsp>
                  </a:graphicData>
                </a:graphic>
              </wp:inline>
            </w:drawing>
          </mc:Choice>
          <mc:Fallback>
            <w:pict>
              <v:shape w14:anchorId="7BC9C42E" id="_x0000_s1034" type="#_x0000_t202" style="width:459.75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" fillcolor="#e5e9ed [670]">
                <v:textbox>
                  <w:txbxContent>
                    <w:p w14:paraId="75B96170" w14:textId="6DA5DF35" w:rsidR="00E97547" w:rsidRPr="00623C01" w:rsidRDefault="00E9482B" w:rsidP="009803C1">
                      <w:pPr>
                        <w:ind w:left="0"/>
                        <w:rPr>
                          <w:color w:val="808080" w:themeColor="background1" w:themeShade="80"/>
                          <w:lang w:val="en-GB"/>
                        </w:rPr>
                      </w:pPr>
                      <w:r>
                        <w:rPr>
                          <w:color w:val="808080" w:themeColor="background1" w:themeShade="80"/>
                          <w:lang w:val="en-GB"/>
                        </w:rPr>
                        <w:t xml:space="preserve">What was your motivation to use the Radar tool? </w:t>
                      </w:r>
                      <w:r w:rsidR="00E97547">
                        <w:rPr>
                          <w:color w:val="808080" w:themeColor="background1" w:themeShade="80"/>
                          <w:lang w:val="en-GB"/>
                        </w:rPr>
                        <w:t>(</w:t>
                      </w:r>
                      <w:r>
                        <w:rPr>
                          <w:color w:val="808080" w:themeColor="background1" w:themeShade="80"/>
                          <w:lang w:val="en-GB"/>
                        </w:rPr>
                        <w:t>questions</w:t>
                      </w:r>
                      <w:r w:rsidR="00E97547">
                        <w:rPr>
                          <w:color w:val="808080" w:themeColor="background1" w:themeShade="80"/>
                          <w:lang w:val="en-GB"/>
                        </w:rPr>
                        <w:t xml:space="preserve">, </w:t>
                      </w:r>
                      <w:r>
                        <w:rPr>
                          <w:color w:val="808080" w:themeColor="background1" w:themeShade="80"/>
                          <w:lang w:val="en-GB"/>
                        </w:rPr>
                        <w:t xml:space="preserve">open </w:t>
                      </w:r>
                      <w:r w:rsidR="00E97547">
                        <w:rPr>
                          <w:color w:val="808080" w:themeColor="background1" w:themeShade="80"/>
                          <w:lang w:val="en-GB"/>
                        </w:rPr>
                        <w:t>decisions, practical needs….)</w:t>
                      </w:r>
                    </w:p>
                  </w:txbxContent>
                </v:textbox>
                <w10:anchorlock/>
              </v:shape>
            </w:pict>
          </mc:Fallback>
        </mc:AlternateContent>
      </w:r>
    </w:p>
    <w:p w14:paraId="612898DA" w14:textId="30EFE6B1" w:rsidR="00985DDC" w:rsidRDefault="00985DDC" w:rsidP="0069081D">
      <w:pPr>
        <w:pStyle w:val="CE-StandardText"/>
        <w:ind w:left="3686"/>
        <w:jc w:val="right"/>
      </w:pPr>
    </w:p>
    <w:sectPr w:rsidR="00985DDC" w:rsidSect="004C7AA1">
      <w:headerReference w:type="default" r:id="rId10"/>
      <w:footerReference w:type="default" r:id="rId11"/>
      <w:headerReference w:type="first" r:id="rId12"/>
      <w:pgSz w:w="11906" w:h="16838" w:code="9"/>
      <w:pgMar w:top="1985" w:right="1134" w:bottom="851" w:left="1134"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F20D2" w16cex:dateUtc="2021-05-31T06:46:00Z"/>
  <w16cex:commentExtensible w16cex:durableId="245F20F3" w16cex:dateUtc="2021-05-31T06:46:00Z"/>
  <w16cex:commentExtensible w16cex:durableId="245F218A" w16cex:dateUtc="2021-05-31T06:49:00Z"/>
  <w16cex:commentExtensible w16cex:durableId="245F23E2" w16cex:dateUtc="2021-05-31T06:59:00Z"/>
  <w16cex:commentExtensible w16cex:durableId="245F244D" w16cex:dateUtc="2021-05-31T07:01:00Z"/>
  <w16cex:commentExtensible w16cex:durableId="245F2918" w16cex:dateUtc="2021-05-31T0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3C5A9C" w16cid:durableId="245F20D2"/>
  <w16cid:commentId w16cid:paraId="4AE0FA42" w16cid:durableId="245F20F3"/>
  <w16cid:commentId w16cid:paraId="103317FB" w16cid:durableId="245F218A"/>
  <w16cid:commentId w16cid:paraId="2A166A17" w16cid:durableId="245F23E2"/>
  <w16cid:commentId w16cid:paraId="62DCAC22" w16cid:durableId="245F244D"/>
  <w16cid:commentId w16cid:paraId="247E0B10" w16cid:durableId="245F29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F9784" w14:textId="77777777" w:rsidR="006A3DCE" w:rsidRDefault="006A3DCE" w:rsidP="00877C37">
      <w:r>
        <w:separator/>
      </w:r>
    </w:p>
    <w:p w14:paraId="4AD4A148" w14:textId="77777777" w:rsidR="006A3DCE" w:rsidRDefault="006A3DCE"/>
    <w:p w14:paraId="5A3C2A6F" w14:textId="77777777" w:rsidR="006A3DCE" w:rsidRDefault="006A3DCE"/>
    <w:p w14:paraId="5134D803" w14:textId="77777777" w:rsidR="006A3DCE" w:rsidRDefault="006A3DCE"/>
  </w:endnote>
  <w:endnote w:type="continuationSeparator" w:id="0">
    <w:p w14:paraId="58DD9221" w14:textId="77777777" w:rsidR="006A3DCE" w:rsidRDefault="006A3DCE" w:rsidP="00877C37">
      <w:r>
        <w:continuationSeparator/>
      </w:r>
    </w:p>
    <w:p w14:paraId="473BD886" w14:textId="77777777" w:rsidR="006A3DCE" w:rsidRDefault="006A3DCE"/>
    <w:p w14:paraId="5DEE7308" w14:textId="77777777" w:rsidR="006A3DCE" w:rsidRDefault="006A3DCE"/>
    <w:p w14:paraId="1FBFD865" w14:textId="77777777" w:rsidR="006A3DCE" w:rsidRDefault="006A3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sz w:val="17"/>
        <w:szCs w:val="17"/>
      </w:rPr>
      <w:id w:val="-1623063020"/>
      <w:docPartObj>
        <w:docPartGallery w:val="Page Numbers (Bottom of Page)"/>
        <w:docPartUnique/>
      </w:docPartObj>
    </w:sdtPr>
    <w:sdtEndPr/>
    <w:sdtContent>
      <w:p w14:paraId="25634AC4" w14:textId="1796AD3A" w:rsidR="00101CD5" w:rsidRPr="00956169" w:rsidRDefault="00101CD5" w:rsidP="00BD2130">
        <w:pPr>
          <w:pStyle w:val="CE-Headline4"/>
          <w:numPr>
            <w:ilvl w:val="0"/>
            <w:numId w:val="0"/>
          </w:numPr>
          <w:ind w:right="-1"/>
          <w:jc w:val="right"/>
          <w:rPr>
            <w:b w:val="0"/>
            <w:sz w:val="17"/>
            <w:szCs w:val="17"/>
          </w:rPr>
        </w:pPr>
        <w:r w:rsidRPr="00956169">
          <w:rPr>
            <w:b w:val="0"/>
            <w:sz w:val="17"/>
            <w:szCs w:val="17"/>
          </w:rPr>
          <w:t xml:space="preserve">Page </w:t>
        </w:r>
        <w:r w:rsidRPr="00956169">
          <w:rPr>
            <w:b w:val="0"/>
            <w:sz w:val="17"/>
            <w:szCs w:val="17"/>
          </w:rPr>
          <w:fldChar w:fldCharType="begin"/>
        </w:r>
        <w:r w:rsidRPr="00956169">
          <w:rPr>
            <w:b w:val="0"/>
            <w:sz w:val="17"/>
            <w:szCs w:val="17"/>
          </w:rPr>
          <w:instrText>PAGE   \* MERGEFORMAT</w:instrText>
        </w:r>
        <w:r w:rsidRPr="00956169">
          <w:rPr>
            <w:b w:val="0"/>
            <w:sz w:val="17"/>
            <w:szCs w:val="17"/>
          </w:rPr>
          <w:fldChar w:fldCharType="separate"/>
        </w:r>
        <w:r w:rsidR="00D13652" w:rsidRPr="00D13652">
          <w:rPr>
            <w:b w:val="0"/>
            <w:noProof/>
            <w:sz w:val="17"/>
            <w:szCs w:val="17"/>
            <w:lang w:val="de-DE"/>
          </w:rPr>
          <w:t>1</w:t>
        </w:r>
        <w:r w:rsidRPr="00956169">
          <w:rPr>
            <w:b w:val="0"/>
            <w:sz w:val="17"/>
            <w:szCs w:val="17"/>
          </w:rPr>
          <w:fldChar w:fldCharType="end"/>
        </w:r>
      </w:p>
    </w:sdtContent>
  </w:sdt>
  <w:p w14:paraId="6D38053C" w14:textId="77777777" w:rsidR="00101CD5" w:rsidRPr="00956169" w:rsidRDefault="00101CD5" w:rsidP="00DA073A">
    <w:pPr>
      <w:pStyle w:val="Footer"/>
      <w:tabs>
        <w:tab w:val="clear" w:pos="4536"/>
        <w:tab w:val="clear" w:pos="9072"/>
      </w:tabs>
      <w:ind w:left="0" w:right="-2"/>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03828" w14:textId="77777777" w:rsidR="006A3DCE" w:rsidRPr="007F69D3" w:rsidRDefault="006A3DCE" w:rsidP="007F69D3">
      <w:pPr>
        <w:spacing w:before="0" w:line="240" w:lineRule="auto"/>
        <w:ind w:left="0" w:right="340"/>
        <w:jc w:val="left"/>
      </w:pPr>
      <w:r>
        <w:separator/>
      </w:r>
    </w:p>
  </w:footnote>
  <w:footnote w:type="continuationSeparator" w:id="0">
    <w:p w14:paraId="42EA9E5F" w14:textId="77777777" w:rsidR="006A3DCE" w:rsidRDefault="006A3DCE" w:rsidP="00924079">
      <w:pPr>
        <w:ind w:left="0"/>
      </w:pPr>
      <w:r>
        <w:continuationSeparator/>
      </w:r>
    </w:p>
    <w:p w14:paraId="3DCA6B91" w14:textId="77777777" w:rsidR="006A3DCE" w:rsidRDefault="006A3DCE" w:rsidP="00C12DFF">
      <w:pPr>
        <w:ind w:left="0"/>
      </w:pPr>
    </w:p>
  </w:footnote>
  <w:footnote w:type="continuationNotice" w:id="1">
    <w:p w14:paraId="6327FA07" w14:textId="77777777" w:rsidR="006A3DCE" w:rsidRDefault="006A3DCE" w:rsidP="00C12DFF">
      <w:pPr>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4CC43" w14:textId="77777777" w:rsidR="00101CD5" w:rsidRPr="00C8321B" w:rsidRDefault="00101CD5" w:rsidP="00C8321B">
    <w:pPr>
      <w:pStyle w:val="Header"/>
      <w:jc w:val="center"/>
    </w:pPr>
    <w:r w:rsidRPr="004C7AA1">
      <w:rPr>
        <w:noProof/>
        <w:lang w:eastAsia="de-AT"/>
      </w:rPr>
      <w:drawing>
        <wp:anchor distT="0" distB="0" distL="114300" distR="114300" simplePos="0" relativeHeight="251664384" behindDoc="1" locked="0" layoutInCell="1" allowOverlap="1" wp14:anchorId="11B1549F" wp14:editId="5B0806BE">
          <wp:simplePos x="0" y="0"/>
          <wp:positionH relativeFrom="column">
            <wp:posOffset>-396240</wp:posOffset>
          </wp:positionH>
          <wp:positionV relativeFrom="paragraph">
            <wp:posOffset>0</wp:posOffset>
          </wp:positionV>
          <wp:extent cx="6917055" cy="1438910"/>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055" cy="1438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9CF072" w14:textId="77777777" w:rsidR="00101CD5" w:rsidRDefault="00101CD5">
    <w:r w:rsidRPr="004C7AA1">
      <w:rPr>
        <w:noProof/>
        <w:lang w:eastAsia="de-AT"/>
      </w:rPr>
      <w:drawing>
        <wp:anchor distT="0" distB="0" distL="114300" distR="114300" simplePos="0" relativeHeight="251665408" behindDoc="0" locked="0" layoutInCell="1" allowOverlap="1" wp14:anchorId="5DF77C97" wp14:editId="7A739753">
          <wp:simplePos x="0" y="0"/>
          <wp:positionH relativeFrom="column">
            <wp:posOffset>-5715</wp:posOffset>
          </wp:positionH>
          <wp:positionV relativeFrom="paragraph">
            <wp:posOffset>148590</wp:posOffset>
          </wp:positionV>
          <wp:extent cx="1656080" cy="624205"/>
          <wp:effectExtent l="0" t="0" r="127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6080" cy="624205"/>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8480" behindDoc="0" locked="0" layoutInCell="1" allowOverlap="1" wp14:anchorId="3F814FA0" wp14:editId="5ED88C5B">
          <wp:simplePos x="0" y="0"/>
          <wp:positionH relativeFrom="column">
            <wp:posOffset>5680710</wp:posOffset>
          </wp:positionH>
          <wp:positionV relativeFrom="paragraph">
            <wp:posOffset>95885</wp:posOffset>
          </wp:positionV>
          <wp:extent cx="638175" cy="638175"/>
          <wp:effectExtent l="0" t="0" r="952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p>
  <w:p w14:paraId="18C1118B" w14:textId="77777777" w:rsidR="00101CD5" w:rsidRDefault="00101CD5"/>
  <w:p w14:paraId="41CAC9F4" w14:textId="77777777" w:rsidR="00101CD5" w:rsidRDefault="00101CD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38968" w14:textId="77777777" w:rsidR="00101CD5" w:rsidRDefault="00101CD5" w:rsidP="00D41EE5">
    <w:pPr>
      <w:pStyle w:val="Header"/>
      <w:ind w:left="-1559"/>
    </w:pPr>
    <w:r w:rsidRPr="00941563">
      <w:rPr>
        <w:noProof/>
        <w:lang w:eastAsia="de-AT"/>
      </w:rPr>
      <w:drawing>
        <wp:anchor distT="0" distB="0" distL="114300" distR="114300" simplePos="0" relativeHeight="251662336" behindDoc="1" locked="0" layoutInCell="1" allowOverlap="1" wp14:anchorId="348D7A18" wp14:editId="3291A7F0">
          <wp:simplePos x="0" y="0"/>
          <wp:positionH relativeFrom="column">
            <wp:posOffset>-775408</wp:posOffset>
          </wp:positionH>
          <wp:positionV relativeFrom="paragraph">
            <wp:posOffset>-9525</wp:posOffset>
          </wp:positionV>
          <wp:extent cx="7623263" cy="10783229"/>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3263" cy="1078322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7847"/>
    <w:multiLevelType w:val="multilevel"/>
    <w:tmpl w:val="808E4BE8"/>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2"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3" w15:restartNumberingAfterBreak="0">
    <w:nsid w:val="0EDF2766"/>
    <w:multiLevelType w:val="hybridMultilevel"/>
    <w:tmpl w:val="0DA6FBEC"/>
    <w:lvl w:ilvl="0" w:tplc="0407000F">
      <w:start w:val="1"/>
      <w:numFmt w:val="decimal"/>
      <w:pStyle w:val="Heading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4"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5" w15:restartNumberingAfterBreak="0">
    <w:nsid w:val="0F665C85"/>
    <w:multiLevelType w:val="hybridMultilevel"/>
    <w:tmpl w:val="131466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themeColor="background2"/>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7"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24C01312"/>
    <w:multiLevelType w:val="multilevel"/>
    <w:tmpl w:val="99223750"/>
    <w:numStyleLink w:val="CE-HeadNumbering"/>
  </w:abstractNum>
  <w:abstractNum w:abstractNumId="9" w15:restartNumberingAfterBreak="0">
    <w:nsid w:val="2A732A59"/>
    <w:multiLevelType w:val="multilevel"/>
    <w:tmpl w:val="839EC732"/>
    <w:lvl w:ilvl="0">
      <w:start w:val="1"/>
      <w:numFmt w:val="bullet"/>
      <w:lvlText w:val=""/>
      <w:lvlJc w:val="left"/>
      <w:pPr>
        <w:ind w:left="284" w:hanging="284"/>
      </w:pPr>
      <w:rPr>
        <w:rFonts w:ascii="Wingdings 2" w:hAnsi="Wingdings 2" w:hint="default"/>
        <w:color w:val="7E93A5" w:themeColor="background2"/>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10"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812E02"/>
    <w:multiLevelType w:val="hybridMultilevel"/>
    <w:tmpl w:val="5EFC430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E24613E"/>
    <w:multiLevelType w:val="hybridMultilevel"/>
    <w:tmpl w:val="3B186FC2"/>
    <w:lvl w:ilvl="0" w:tplc="6316D04E">
      <w:start w:val="1"/>
      <w:numFmt w:val="decimal"/>
      <w:pStyle w:val="Heading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3" w15:restartNumberingAfterBreak="0">
    <w:nsid w:val="2EEF423C"/>
    <w:multiLevelType w:val="hybridMultilevel"/>
    <w:tmpl w:val="6C2E9B1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5"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9"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themeColor="background2"/>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1" w15:restartNumberingAfterBreak="0">
    <w:nsid w:val="3DF34EA3"/>
    <w:multiLevelType w:val="hybridMultilevel"/>
    <w:tmpl w:val="5F62CEA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6101DB7"/>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671134E"/>
    <w:multiLevelType w:val="hybridMultilevel"/>
    <w:tmpl w:val="5DECBA00"/>
    <w:lvl w:ilvl="0" w:tplc="0407000F">
      <w:start w:val="1"/>
      <w:numFmt w:val="upperLetter"/>
      <w:pStyle w:val="Heading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5"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5D2E0751"/>
    <w:multiLevelType w:val="hybridMultilevel"/>
    <w:tmpl w:val="EF24EE50"/>
    <w:lvl w:ilvl="0" w:tplc="BD060BD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themeColor="background2"/>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9" w15:restartNumberingAfterBreak="0">
    <w:nsid w:val="606D7141"/>
    <w:multiLevelType w:val="hybridMultilevel"/>
    <w:tmpl w:val="6C2E9B1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7D510DB"/>
    <w:multiLevelType w:val="hybridMultilevel"/>
    <w:tmpl w:val="AD04267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33"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34" w15:restartNumberingAfterBreak="0">
    <w:nsid w:val="6BDF0A13"/>
    <w:multiLevelType w:val="hybridMultilevel"/>
    <w:tmpl w:val="4E7E8C1C"/>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36" w15:restartNumberingAfterBreak="0">
    <w:nsid w:val="6F804C27"/>
    <w:multiLevelType w:val="multilevel"/>
    <w:tmpl w:val="AAD8A61A"/>
    <w:lvl w:ilvl="0">
      <w:start w:val="1"/>
      <w:numFmt w:val="upperLetter"/>
      <w:suff w:val="space"/>
      <w:lvlText w:val="%1."/>
      <w:lvlJc w:val="left"/>
      <w:pPr>
        <w:ind w:left="0" w:firstLine="0"/>
      </w:pPr>
      <w:rPr>
        <w:rFonts w:cs="Times New Roman"/>
        <w:i w:val="0"/>
        <w:caps w:val="0"/>
        <w:smallCaps w:val="0"/>
        <w:strike w:val="0"/>
        <w:dstrike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37"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9B85DC1"/>
    <w:multiLevelType w:val="hybridMultilevel"/>
    <w:tmpl w:val="73D2D046"/>
    <w:lvl w:ilvl="0" w:tplc="11961190">
      <w:start w:val="1"/>
      <w:numFmt w:val="bullet"/>
      <w:pStyle w:val="ListBullet"/>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40" w15:restartNumberingAfterBreak="0">
    <w:nsid w:val="7B786FE8"/>
    <w:multiLevelType w:val="multilevel"/>
    <w:tmpl w:val="1FE28E64"/>
    <w:numStyleLink w:val="CentralEuropeStandard"/>
  </w:abstractNum>
  <w:abstractNum w:abstractNumId="41"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35"/>
  </w:num>
  <w:num w:numId="2">
    <w:abstractNumId w:val="37"/>
  </w:num>
  <w:num w:numId="3">
    <w:abstractNumId w:val="2"/>
  </w:num>
  <w:num w:numId="4">
    <w:abstractNumId w:val="39"/>
  </w:num>
  <w:num w:numId="5">
    <w:abstractNumId w:val="30"/>
  </w:num>
  <w:num w:numId="6">
    <w:abstractNumId w:val="17"/>
  </w:num>
  <w:num w:numId="7">
    <w:abstractNumId w:val="22"/>
  </w:num>
  <w:num w:numId="8">
    <w:abstractNumId w:val="26"/>
  </w:num>
  <w:num w:numId="9">
    <w:abstractNumId w:val="3"/>
  </w:num>
  <w:num w:numId="10">
    <w:abstractNumId w:val="32"/>
  </w:num>
  <w:num w:numId="11">
    <w:abstractNumId w:val="24"/>
  </w:num>
  <w:num w:numId="12">
    <w:abstractNumId w:val="12"/>
  </w:num>
  <w:num w:numId="13">
    <w:abstractNumId w:val="16"/>
  </w:num>
  <w:num w:numId="14">
    <w:abstractNumId w:val="1"/>
  </w:num>
  <w:num w:numId="15">
    <w:abstractNumId w:val="19"/>
  </w:num>
  <w:num w:numId="16">
    <w:abstractNumId w:val="10"/>
  </w:num>
  <w:num w:numId="17">
    <w:abstractNumId w:val="15"/>
  </w:num>
  <w:num w:numId="18">
    <w:abstractNumId w:val="38"/>
  </w:num>
  <w:num w:numId="19">
    <w:abstractNumId w:val="4"/>
  </w:num>
  <w:num w:numId="20">
    <w:abstractNumId w:val="25"/>
  </w:num>
  <w:num w:numId="21">
    <w:abstractNumId w:val="6"/>
  </w:num>
  <w:num w:numId="22">
    <w:abstractNumId w:val="41"/>
  </w:num>
  <w:num w:numId="23">
    <w:abstractNumId w:val="33"/>
  </w:num>
  <w:num w:numId="24">
    <w:abstractNumId w:val="0"/>
  </w:num>
  <w:num w:numId="25">
    <w:abstractNumId w:val="18"/>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3"/>
  </w:num>
  <w:num w:numId="30">
    <w:abstractNumId w:val="36"/>
  </w:num>
  <w:num w:numId="31">
    <w:abstractNumId w:val="27"/>
  </w:num>
  <w:num w:numId="32">
    <w:abstractNumId w:val="14"/>
  </w:num>
  <w:num w:numId="33">
    <w:abstractNumId w:val="40"/>
  </w:num>
  <w:num w:numId="34">
    <w:abstractNumId w:val="9"/>
  </w:num>
  <w:num w:numId="35">
    <w:abstractNumId w:val="20"/>
  </w:num>
  <w:num w:numId="36">
    <w:abstractNumId w:val="28"/>
  </w:num>
  <w:num w:numId="37">
    <w:abstractNumId w:val="29"/>
  </w:num>
  <w:num w:numId="38">
    <w:abstractNumId w:val="14"/>
  </w:num>
  <w:num w:numId="39">
    <w:abstractNumId w:val="13"/>
  </w:num>
  <w:num w:numId="40">
    <w:abstractNumId w:val="14"/>
  </w:num>
  <w:num w:numId="41">
    <w:abstractNumId w:val="5"/>
  </w:num>
  <w:num w:numId="42">
    <w:abstractNumId w:val="34"/>
  </w:num>
  <w:num w:numId="43">
    <w:abstractNumId w:val="21"/>
  </w:num>
  <w:num w:numId="44">
    <w:abstractNumId w:val="31"/>
  </w:num>
  <w:num w:numId="4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AT" w:vendorID="64" w:dllVersion="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en-GB" w:vendorID="64" w:dllVersion="0" w:nlCheck="1" w:checkStyle="0"/>
  <w:activeWritingStyle w:appName="MSWord" w:lang="de-AT" w:vendorID="64" w:dllVersion="0" w:nlCheck="1" w:checkStyle="0"/>
  <w:activeWritingStyle w:appName="MSWord" w:lang="en-GB" w:vendorID="64" w:dllVersion="131078" w:nlCheck="1" w:checkStyle="1"/>
  <w:activeWritingStyle w:appName="MSWord" w:lang="de-AT" w:vendorID="64" w:dllVersion="131078" w:nlCheck="1" w:checkStyle="0"/>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E9"/>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0FE1"/>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360"/>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5B19"/>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15FC"/>
    <w:rsid w:val="0007294D"/>
    <w:rsid w:val="00072DEB"/>
    <w:rsid w:val="00073061"/>
    <w:rsid w:val="00073140"/>
    <w:rsid w:val="0007513D"/>
    <w:rsid w:val="000751D0"/>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9E4"/>
    <w:rsid w:val="00094019"/>
    <w:rsid w:val="000942B6"/>
    <w:rsid w:val="00094DAC"/>
    <w:rsid w:val="00095478"/>
    <w:rsid w:val="000962FC"/>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08E"/>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C76CE"/>
    <w:rsid w:val="000D0197"/>
    <w:rsid w:val="000D042C"/>
    <w:rsid w:val="000D2038"/>
    <w:rsid w:val="000D2521"/>
    <w:rsid w:val="000D37DC"/>
    <w:rsid w:val="000D52D4"/>
    <w:rsid w:val="000D5BF6"/>
    <w:rsid w:val="000D77A4"/>
    <w:rsid w:val="000D7AB7"/>
    <w:rsid w:val="000E14C7"/>
    <w:rsid w:val="000E246C"/>
    <w:rsid w:val="000E27F7"/>
    <w:rsid w:val="000E2A3B"/>
    <w:rsid w:val="000E2E04"/>
    <w:rsid w:val="000E335A"/>
    <w:rsid w:val="000E4198"/>
    <w:rsid w:val="000E4339"/>
    <w:rsid w:val="000E476C"/>
    <w:rsid w:val="000E4C08"/>
    <w:rsid w:val="000E5755"/>
    <w:rsid w:val="000E5CA1"/>
    <w:rsid w:val="000E5DB0"/>
    <w:rsid w:val="000E6367"/>
    <w:rsid w:val="000E6897"/>
    <w:rsid w:val="000E6B48"/>
    <w:rsid w:val="000F01D9"/>
    <w:rsid w:val="000F0569"/>
    <w:rsid w:val="000F0BA1"/>
    <w:rsid w:val="000F0C51"/>
    <w:rsid w:val="000F1452"/>
    <w:rsid w:val="000F153F"/>
    <w:rsid w:val="000F2B30"/>
    <w:rsid w:val="000F4201"/>
    <w:rsid w:val="000F42A5"/>
    <w:rsid w:val="000F4B48"/>
    <w:rsid w:val="000F5239"/>
    <w:rsid w:val="000F5E46"/>
    <w:rsid w:val="000F61B5"/>
    <w:rsid w:val="000F6E3B"/>
    <w:rsid w:val="000F70AF"/>
    <w:rsid w:val="000F7443"/>
    <w:rsid w:val="000F7FA7"/>
    <w:rsid w:val="00101CD5"/>
    <w:rsid w:val="001020E1"/>
    <w:rsid w:val="0010342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0800"/>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1FD9"/>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F4D"/>
    <w:rsid w:val="00157504"/>
    <w:rsid w:val="00157617"/>
    <w:rsid w:val="0015793E"/>
    <w:rsid w:val="00157975"/>
    <w:rsid w:val="00157FC0"/>
    <w:rsid w:val="001602C9"/>
    <w:rsid w:val="0016182B"/>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B2F"/>
    <w:rsid w:val="00174C83"/>
    <w:rsid w:val="00174D82"/>
    <w:rsid w:val="0017518B"/>
    <w:rsid w:val="0017528D"/>
    <w:rsid w:val="0017532B"/>
    <w:rsid w:val="00175856"/>
    <w:rsid w:val="001764F4"/>
    <w:rsid w:val="001768D3"/>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3FE3"/>
    <w:rsid w:val="001E40DF"/>
    <w:rsid w:val="001E4CEA"/>
    <w:rsid w:val="001E503C"/>
    <w:rsid w:val="001E57A0"/>
    <w:rsid w:val="001E6C18"/>
    <w:rsid w:val="001E738F"/>
    <w:rsid w:val="001E7A34"/>
    <w:rsid w:val="001F05A5"/>
    <w:rsid w:val="001F0707"/>
    <w:rsid w:val="001F1982"/>
    <w:rsid w:val="001F1A98"/>
    <w:rsid w:val="001F3029"/>
    <w:rsid w:val="001F31FB"/>
    <w:rsid w:val="001F32ED"/>
    <w:rsid w:val="001F3B98"/>
    <w:rsid w:val="001F449A"/>
    <w:rsid w:val="001F4FC2"/>
    <w:rsid w:val="001F57EC"/>
    <w:rsid w:val="001F662D"/>
    <w:rsid w:val="001F691B"/>
    <w:rsid w:val="001F6956"/>
    <w:rsid w:val="001F6DD6"/>
    <w:rsid w:val="001F7D1F"/>
    <w:rsid w:val="001F7F35"/>
    <w:rsid w:val="002007E2"/>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0C2"/>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2B2"/>
    <w:rsid w:val="0025633A"/>
    <w:rsid w:val="0026048F"/>
    <w:rsid w:val="00262281"/>
    <w:rsid w:val="00262718"/>
    <w:rsid w:val="0026449B"/>
    <w:rsid w:val="00264BAB"/>
    <w:rsid w:val="0026576A"/>
    <w:rsid w:val="00265BC2"/>
    <w:rsid w:val="002666A1"/>
    <w:rsid w:val="00267ABB"/>
    <w:rsid w:val="00267DEC"/>
    <w:rsid w:val="00267F05"/>
    <w:rsid w:val="002705CE"/>
    <w:rsid w:val="00270690"/>
    <w:rsid w:val="00270D3F"/>
    <w:rsid w:val="00271F37"/>
    <w:rsid w:val="00272119"/>
    <w:rsid w:val="002730B3"/>
    <w:rsid w:val="002731D2"/>
    <w:rsid w:val="0027425C"/>
    <w:rsid w:val="002762C8"/>
    <w:rsid w:val="0027634F"/>
    <w:rsid w:val="002768BF"/>
    <w:rsid w:val="0027772C"/>
    <w:rsid w:val="002777AC"/>
    <w:rsid w:val="002805B5"/>
    <w:rsid w:val="0028123D"/>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6EC4"/>
    <w:rsid w:val="00287C40"/>
    <w:rsid w:val="00287F6D"/>
    <w:rsid w:val="0029066C"/>
    <w:rsid w:val="002911F2"/>
    <w:rsid w:val="002912C4"/>
    <w:rsid w:val="002915D6"/>
    <w:rsid w:val="002918F7"/>
    <w:rsid w:val="00291D5F"/>
    <w:rsid w:val="0029375B"/>
    <w:rsid w:val="00293F3C"/>
    <w:rsid w:val="00293FE4"/>
    <w:rsid w:val="00294AA8"/>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48B"/>
    <w:rsid w:val="002B2B29"/>
    <w:rsid w:val="002B3590"/>
    <w:rsid w:val="002B3D64"/>
    <w:rsid w:val="002B43A1"/>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61D0"/>
    <w:rsid w:val="00367B71"/>
    <w:rsid w:val="00367D0B"/>
    <w:rsid w:val="0037093F"/>
    <w:rsid w:val="00371258"/>
    <w:rsid w:val="0037139F"/>
    <w:rsid w:val="0037162B"/>
    <w:rsid w:val="0037163F"/>
    <w:rsid w:val="00371785"/>
    <w:rsid w:val="003718A2"/>
    <w:rsid w:val="00371A48"/>
    <w:rsid w:val="00371FB9"/>
    <w:rsid w:val="003720ED"/>
    <w:rsid w:val="003727B9"/>
    <w:rsid w:val="003733AF"/>
    <w:rsid w:val="003733C1"/>
    <w:rsid w:val="00374776"/>
    <w:rsid w:val="0037615E"/>
    <w:rsid w:val="00376A81"/>
    <w:rsid w:val="00376C4D"/>
    <w:rsid w:val="00377682"/>
    <w:rsid w:val="00377DA3"/>
    <w:rsid w:val="00380E53"/>
    <w:rsid w:val="00380F63"/>
    <w:rsid w:val="00382B9F"/>
    <w:rsid w:val="00383038"/>
    <w:rsid w:val="0038360D"/>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971AB"/>
    <w:rsid w:val="003A0655"/>
    <w:rsid w:val="003A148F"/>
    <w:rsid w:val="003A1CFA"/>
    <w:rsid w:val="003A2BD5"/>
    <w:rsid w:val="003A342F"/>
    <w:rsid w:val="003A4402"/>
    <w:rsid w:val="003A507F"/>
    <w:rsid w:val="003A510D"/>
    <w:rsid w:val="003A5D51"/>
    <w:rsid w:val="003A661C"/>
    <w:rsid w:val="003A6DBE"/>
    <w:rsid w:val="003A734F"/>
    <w:rsid w:val="003B059D"/>
    <w:rsid w:val="003B0BC4"/>
    <w:rsid w:val="003B1414"/>
    <w:rsid w:val="003B1987"/>
    <w:rsid w:val="003B1F57"/>
    <w:rsid w:val="003B2B2A"/>
    <w:rsid w:val="003B3B9E"/>
    <w:rsid w:val="003B3E67"/>
    <w:rsid w:val="003B3EE8"/>
    <w:rsid w:val="003B407C"/>
    <w:rsid w:val="003B408E"/>
    <w:rsid w:val="003B5B5C"/>
    <w:rsid w:val="003B5C64"/>
    <w:rsid w:val="003B63D6"/>
    <w:rsid w:val="003B68CC"/>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C09"/>
    <w:rsid w:val="003D3238"/>
    <w:rsid w:val="003D3363"/>
    <w:rsid w:val="003D37CD"/>
    <w:rsid w:val="003D423A"/>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4249"/>
    <w:rsid w:val="00405C0D"/>
    <w:rsid w:val="00405C35"/>
    <w:rsid w:val="00405E79"/>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315E"/>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766"/>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390D"/>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229"/>
    <w:rsid w:val="004677B9"/>
    <w:rsid w:val="00470FD7"/>
    <w:rsid w:val="0047135C"/>
    <w:rsid w:val="00471679"/>
    <w:rsid w:val="00471A99"/>
    <w:rsid w:val="00471AF9"/>
    <w:rsid w:val="00472A75"/>
    <w:rsid w:val="00473C6B"/>
    <w:rsid w:val="004743CC"/>
    <w:rsid w:val="00475AA5"/>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6290"/>
    <w:rsid w:val="004A68BF"/>
    <w:rsid w:val="004A78F7"/>
    <w:rsid w:val="004B0137"/>
    <w:rsid w:val="004B0256"/>
    <w:rsid w:val="004B049D"/>
    <w:rsid w:val="004B06F7"/>
    <w:rsid w:val="004B12AF"/>
    <w:rsid w:val="004B13A8"/>
    <w:rsid w:val="004B1E0E"/>
    <w:rsid w:val="004B1F8B"/>
    <w:rsid w:val="004B21FD"/>
    <w:rsid w:val="004B2659"/>
    <w:rsid w:val="004B2887"/>
    <w:rsid w:val="004B28FA"/>
    <w:rsid w:val="004B2BC2"/>
    <w:rsid w:val="004B31D1"/>
    <w:rsid w:val="004B32B2"/>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635"/>
    <w:rsid w:val="004C2E68"/>
    <w:rsid w:val="004C5506"/>
    <w:rsid w:val="004C5AE3"/>
    <w:rsid w:val="004C6923"/>
    <w:rsid w:val="004C6A63"/>
    <w:rsid w:val="004C6D93"/>
    <w:rsid w:val="004C73ED"/>
    <w:rsid w:val="004C7AA1"/>
    <w:rsid w:val="004D0020"/>
    <w:rsid w:val="004D04BC"/>
    <w:rsid w:val="004D2750"/>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B91"/>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4F7C4C"/>
    <w:rsid w:val="00500214"/>
    <w:rsid w:val="005008BD"/>
    <w:rsid w:val="005016E6"/>
    <w:rsid w:val="0050399A"/>
    <w:rsid w:val="00504C63"/>
    <w:rsid w:val="005053F6"/>
    <w:rsid w:val="00506784"/>
    <w:rsid w:val="00507510"/>
    <w:rsid w:val="0050757F"/>
    <w:rsid w:val="00507E72"/>
    <w:rsid w:val="00510B04"/>
    <w:rsid w:val="00511211"/>
    <w:rsid w:val="00511324"/>
    <w:rsid w:val="00511864"/>
    <w:rsid w:val="00511BDE"/>
    <w:rsid w:val="00511E81"/>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404D9"/>
    <w:rsid w:val="0054102B"/>
    <w:rsid w:val="005410F3"/>
    <w:rsid w:val="00542334"/>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41D"/>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87A63"/>
    <w:rsid w:val="00590970"/>
    <w:rsid w:val="00591DBA"/>
    <w:rsid w:val="0059256A"/>
    <w:rsid w:val="005926EC"/>
    <w:rsid w:val="00592D10"/>
    <w:rsid w:val="005932FC"/>
    <w:rsid w:val="005942F3"/>
    <w:rsid w:val="00594A1C"/>
    <w:rsid w:val="00596D54"/>
    <w:rsid w:val="00597593"/>
    <w:rsid w:val="00597E8E"/>
    <w:rsid w:val="005A0CC4"/>
    <w:rsid w:val="005A1069"/>
    <w:rsid w:val="005A1304"/>
    <w:rsid w:val="005A16C2"/>
    <w:rsid w:val="005A1F39"/>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332A"/>
    <w:rsid w:val="005C38E9"/>
    <w:rsid w:val="005C48C1"/>
    <w:rsid w:val="005C49B1"/>
    <w:rsid w:val="005C51F5"/>
    <w:rsid w:val="005C6A18"/>
    <w:rsid w:val="005C7E88"/>
    <w:rsid w:val="005D0561"/>
    <w:rsid w:val="005D0957"/>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5D71"/>
    <w:rsid w:val="005E6E26"/>
    <w:rsid w:val="005E72E4"/>
    <w:rsid w:val="005F24D4"/>
    <w:rsid w:val="005F2D96"/>
    <w:rsid w:val="005F2DB8"/>
    <w:rsid w:val="005F3501"/>
    <w:rsid w:val="005F4AA6"/>
    <w:rsid w:val="005F4FCC"/>
    <w:rsid w:val="005F6397"/>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5159"/>
    <w:rsid w:val="006152C3"/>
    <w:rsid w:val="0061632E"/>
    <w:rsid w:val="0061778F"/>
    <w:rsid w:val="00617A17"/>
    <w:rsid w:val="006202EF"/>
    <w:rsid w:val="0062053B"/>
    <w:rsid w:val="00620FBB"/>
    <w:rsid w:val="00621690"/>
    <w:rsid w:val="00621C12"/>
    <w:rsid w:val="006222D4"/>
    <w:rsid w:val="006230B7"/>
    <w:rsid w:val="006230CD"/>
    <w:rsid w:val="00623552"/>
    <w:rsid w:val="00623C01"/>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962"/>
    <w:rsid w:val="00636BE0"/>
    <w:rsid w:val="00636E1B"/>
    <w:rsid w:val="00637A3E"/>
    <w:rsid w:val="00640542"/>
    <w:rsid w:val="00640CEA"/>
    <w:rsid w:val="00642670"/>
    <w:rsid w:val="0064285E"/>
    <w:rsid w:val="00642C08"/>
    <w:rsid w:val="0064344A"/>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6CE"/>
    <w:rsid w:val="00656E18"/>
    <w:rsid w:val="00657735"/>
    <w:rsid w:val="00660B53"/>
    <w:rsid w:val="00660E77"/>
    <w:rsid w:val="0066101F"/>
    <w:rsid w:val="00662FBD"/>
    <w:rsid w:val="006635E7"/>
    <w:rsid w:val="006643EF"/>
    <w:rsid w:val="00664F27"/>
    <w:rsid w:val="006653FE"/>
    <w:rsid w:val="0066709D"/>
    <w:rsid w:val="00667EDD"/>
    <w:rsid w:val="00670849"/>
    <w:rsid w:val="00670A1E"/>
    <w:rsid w:val="00670CFC"/>
    <w:rsid w:val="00671816"/>
    <w:rsid w:val="006729E2"/>
    <w:rsid w:val="00673229"/>
    <w:rsid w:val="00673291"/>
    <w:rsid w:val="0067343D"/>
    <w:rsid w:val="006740D8"/>
    <w:rsid w:val="0067410F"/>
    <w:rsid w:val="00674646"/>
    <w:rsid w:val="00674D16"/>
    <w:rsid w:val="0067637D"/>
    <w:rsid w:val="006763A0"/>
    <w:rsid w:val="00676EE3"/>
    <w:rsid w:val="006805FB"/>
    <w:rsid w:val="0068088B"/>
    <w:rsid w:val="00680A87"/>
    <w:rsid w:val="00680B8D"/>
    <w:rsid w:val="00680DC5"/>
    <w:rsid w:val="00681FA6"/>
    <w:rsid w:val="00683575"/>
    <w:rsid w:val="00683636"/>
    <w:rsid w:val="0068398D"/>
    <w:rsid w:val="00684074"/>
    <w:rsid w:val="0068495D"/>
    <w:rsid w:val="00684C53"/>
    <w:rsid w:val="0068517B"/>
    <w:rsid w:val="00687ACC"/>
    <w:rsid w:val="00690034"/>
    <w:rsid w:val="0069051C"/>
    <w:rsid w:val="0069081D"/>
    <w:rsid w:val="00691638"/>
    <w:rsid w:val="006920F2"/>
    <w:rsid w:val="006930A7"/>
    <w:rsid w:val="006934E5"/>
    <w:rsid w:val="00693502"/>
    <w:rsid w:val="006942C5"/>
    <w:rsid w:val="006954E8"/>
    <w:rsid w:val="00696A78"/>
    <w:rsid w:val="00696CC5"/>
    <w:rsid w:val="006A0BB7"/>
    <w:rsid w:val="006A1060"/>
    <w:rsid w:val="006A15D8"/>
    <w:rsid w:val="006A209C"/>
    <w:rsid w:val="006A36E2"/>
    <w:rsid w:val="006A3C24"/>
    <w:rsid w:val="006A3DCE"/>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326"/>
    <w:rsid w:val="006D7C87"/>
    <w:rsid w:val="006E0B99"/>
    <w:rsid w:val="006E1296"/>
    <w:rsid w:val="006E174F"/>
    <w:rsid w:val="006E2961"/>
    <w:rsid w:val="006E2DF1"/>
    <w:rsid w:val="006E346B"/>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790"/>
    <w:rsid w:val="006F6F0C"/>
    <w:rsid w:val="006F765F"/>
    <w:rsid w:val="007006C2"/>
    <w:rsid w:val="007008AC"/>
    <w:rsid w:val="00702683"/>
    <w:rsid w:val="00703CE1"/>
    <w:rsid w:val="00703EE7"/>
    <w:rsid w:val="00704010"/>
    <w:rsid w:val="00705A02"/>
    <w:rsid w:val="00705E30"/>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A28"/>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6AFE"/>
    <w:rsid w:val="007377EF"/>
    <w:rsid w:val="00737D28"/>
    <w:rsid w:val="00740CFE"/>
    <w:rsid w:val="007412DF"/>
    <w:rsid w:val="0074191F"/>
    <w:rsid w:val="00742673"/>
    <w:rsid w:val="007426A7"/>
    <w:rsid w:val="00744D0E"/>
    <w:rsid w:val="00744F55"/>
    <w:rsid w:val="007450E5"/>
    <w:rsid w:val="007461FD"/>
    <w:rsid w:val="007463D4"/>
    <w:rsid w:val="0074698C"/>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50E"/>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11"/>
    <w:rsid w:val="007824E0"/>
    <w:rsid w:val="0078389E"/>
    <w:rsid w:val="00783BE6"/>
    <w:rsid w:val="00784A60"/>
    <w:rsid w:val="00785210"/>
    <w:rsid w:val="007869D1"/>
    <w:rsid w:val="00786B84"/>
    <w:rsid w:val="00787BBD"/>
    <w:rsid w:val="00787FE9"/>
    <w:rsid w:val="00790604"/>
    <w:rsid w:val="007907D5"/>
    <w:rsid w:val="00790830"/>
    <w:rsid w:val="00790CEA"/>
    <w:rsid w:val="00791229"/>
    <w:rsid w:val="007924C6"/>
    <w:rsid w:val="00793E04"/>
    <w:rsid w:val="00794652"/>
    <w:rsid w:val="00794CD5"/>
    <w:rsid w:val="00794E63"/>
    <w:rsid w:val="00795C72"/>
    <w:rsid w:val="00795DE7"/>
    <w:rsid w:val="00795FED"/>
    <w:rsid w:val="00796526"/>
    <w:rsid w:val="0079678C"/>
    <w:rsid w:val="007977BD"/>
    <w:rsid w:val="007A0373"/>
    <w:rsid w:val="007A08FA"/>
    <w:rsid w:val="007A0A81"/>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6E28"/>
    <w:rsid w:val="007A702B"/>
    <w:rsid w:val="007A7967"/>
    <w:rsid w:val="007A79F2"/>
    <w:rsid w:val="007A7D1D"/>
    <w:rsid w:val="007A7F83"/>
    <w:rsid w:val="007B042D"/>
    <w:rsid w:val="007B0598"/>
    <w:rsid w:val="007B05A0"/>
    <w:rsid w:val="007B0AF9"/>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C1959"/>
    <w:rsid w:val="007C26CE"/>
    <w:rsid w:val="007C3C67"/>
    <w:rsid w:val="007C3DBC"/>
    <w:rsid w:val="007C4CB8"/>
    <w:rsid w:val="007C5943"/>
    <w:rsid w:val="007C6603"/>
    <w:rsid w:val="007C6810"/>
    <w:rsid w:val="007C6F92"/>
    <w:rsid w:val="007C76F6"/>
    <w:rsid w:val="007D067E"/>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536"/>
    <w:rsid w:val="007F46F6"/>
    <w:rsid w:val="007F5387"/>
    <w:rsid w:val="007F538A"/>
    <w:rsid w:val="007F62A3"/>
    <w:rsid w:val="007F695D"/>
    <w:rsid w:val="007F69D3"/>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3253"/>
    <w:rsid w:val="00815469"/>
    <w:rsid w:val="008159CC"/>
    <w:rsid w:val="00815B18"/>
    <w:rsid w:val="00816B1E"/>
    <w:rsid w:val="00816C57"/>
    <w:rsid w:val="00817263"/>
    <w:rsid w:val="00817E89"/>
    <w:rsid w:val="008203C9"/>
    <w:rsid w:val="008223A0"/>
    <w:rsid w:val="00822483"/>
    <w:rsid w:val="0082393D"/>
    <w:rsid w:val="00823C05"/>
    <w:rsid w:val="008242FF"/>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19FB"/>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D21"/>
    <w:rsid w:val="00866EA1"/>
    <w:rsid w:val="00867198"/>
    <w:rsid w:val="008679BF"/>
    <w:rsid w:val="00867CE3"/>
    <w:rsid w:val="00870768"/>
    <w:rsid w:val="00870C92"/>
    <w:rsid w:val="00870F69"/>
    <w:rsid w:val="00871E5C"/>
    <w:rsid w:val="008722AB"/>
    <w:rsid w:val="00872A89"/>
    <w:rsid w:val="00872C23"/>
    <w:rsid w:val="00872DBE"/>
    <w:rsid w:val="00873001"/>
    <w:rsid w:val="00873E3C"/>
    <w:rsid w:val="00873FB6"/>
    <w:rsid w:val="00874CE0"/>
    <w:rsid w:val="00874CFB"/>
    <w:rsid w:val="008764BF"/>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0EED"/>
    <w:rsid w:val="0089161B"/>
    <w:rsid w:val="0089183D"/>
    <w:rsid w:val="008934E6"/>
    <w:rsid w:val="0089390B"/>
    <w:rsid w:val="008939F5"/>
    <w:rsid w:val="008940E5"/>
    <w:rsid w:val="008941EC"/>
    <w:rsid w:val="008945A7"/>
    <w:rsid w:val="008951F4"/>
    <w:rsid w:val="00895914"/>
    <w:rsid w:val="00895FFF"/>
    <w:rsid w:val="008963D0"/>
    <w:rsid w:val="00896CB8"/>
    <w:rsid w:val="008A06FB"/>
    <w:rsid w:val="008A078D"/>
    <w:rsid w:val="008A1BFE"/>
    <w:rsid w:val="008A2839"/>
    <w:rsid w:val="008A2AEC"/>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0F67"/>
    <w:rsid w:val="008C19AC"/>
    <w:rsid w:val="008C1AFD"/>
    <w:rsid w:val="008C1B4E"/>
    <w:rsid w:val="008C1D38"/>
    <w:rsid w:val="008C23F0"/>
    <w:rsid w:val="008C2962"/>
    <w:rsid w:val="008C2B28"/>
    <w:rsid w:val="008C3EED"/>
    <w:rsid w:val="008C4A3D"/>
    <w:rsid w:val="008C5367"/>
    <w:rsid w:val="008C5D68"/>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49"/>
    <w:rsid w:val="00935FF4"/>
    <w:rsid w:val="00935FFD"/>
    <w:rsid w:val="00937148"/>
    <w:rsid w:val="009375A3"/>
    <w:rsid w:val="0094007C"/>
    <w:rsid w:val="009401F0"/>
    <w:rsid w:val="00941DCB"/>
    <w:rsid w:val="0094230F"/>
    <w:rsid w:val="00942A8A"/>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169"/>
    <w:rsid w:val="0095621F"/>
    <w:rsid w:val="0095651D"/>
    <w:rsid w:val="00957971"/>
    <w:rsid w:val="00957A4E"/>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9C3"/>
    <w:rsid w:val="00977B61"/>
    <w:rsid w:val="009803C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5DDC"/>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C96"/>
    <w:rsid w:val="00994D4F"/>
    <w:rsid w:val="009951C9"/>
    <w:rsid w:val="00995597"/>
    <w:rsid w:val="00995FBD"/>
    <w:rsid w:val="009A0AB5"/>
    <w:rsid w:val="009A0CC9"/>
    <w:rsid w:val="009A237B"/>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1D22"/>
    <w:rsid w:val="009C288D"/>
    <w:rsid w:val="009C2B45"/>
    <w:rsid w:val="009C2C82"/>
    <w:rsid w:val="009C2C8C"/>
    <w:rsid w:val="009C2D18"/>
    <w:rsid w:val="009C3065"/>
    <w:rsid w:val="009C336D"/>
    <w:rsid w:val="009C3EA8"/>
    <w:rsid w:val="009C4595"/>
    <w:rsid w:val="009C56DF"/>
    <w:rsid w:val="009C64EC"/>
    <w:rsid w:val="009C6C31"/>
    <w:rsid w:val="009C728E"/>
    <w:rsid w:val="009D08A8"/>
    <w:rsid w:val="009D1062"/>
    <w:rsid w:val="009D1304"/>
    <w:rsid w:val="009D1C29"/>
    <w:rsid w:val="009D2652"/>
    <w:rsid w:val="009D2835"/>
    <w:rsid w:val="009D2A5A"/>
    <w:rsid w:val="009D5736"/>
    <w:rsid w:val="009D58ED"/>
    <w:rsid w:val="009D5E59"/>
    <w:rsid w:val="009D68A8"/>
    <w:rsid w:val="009D6971"/>
    <w:rsid w:val="009D751F"/>
    <w:rsid w:val="009D79C0"/>
    <w:rsid w:val="009D7FB5"/>
    <w:rsid w:val="009E02AD"/>
    <w:rsid w:val="009E0D77"/>
    <w:rsid w:val="009E0FF9"/>
    <w:rsid w:val="009E192E"/>
    <w:rsid w:val="009E1F5D"/>
    <w:rsid w:val="009E201C"/>
    <w:rsid w:val="009E25B6"/>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1BD"/>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3EF8"/>
    <w:rsid w:val="00A14847"/>
    <w:rsid w:val="00A15323"/>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941"/>
    <w:rsid w:val="00A336DB"/>
    <w:rsid w:val="00A341F6"/>
    <w:rsid w:val="00A34B77"/>
    <w:rsid w:val="00A350E1"/>
    <w:rsid w:val="00A35253"/>
    <w:rsid w:val="00A35723"/>
    <w:rsid w:val="00A35FB6"/>
    <w:rsid w:val="00A3705C"/>
    <w:rsid w:val="00A4128F"/>
    <w:rsid w:val="00A428D3"/>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32D0"/>
    <w:rsid w:val="00A736C3"/>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1367"/>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92F"/>
    <w:rsid w:val="00AD0AA5"/>
    <w:rsid w:val="00AD0F0D"/>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2F82"/>
    <w:rsid w:val="00AF37A8"/>
    <w:rsid w:val="00AF38B9"/>
    <w:rsid w:val="00AF41B2"/>
    <w:rsid w:val="00AF496F"/>
    <w:rsid w:val="00AF4A4C"/>
    <w:rsid w:val="00AF656D"/>
    <w:rsid w:val="00AF74E0"/>
    <w:rsid w:val="00B00B1F"/>
    <w:rsid w:val="00B01222"/>
    <w:rsid w:val="00B01E2C"/>
    <w:rsid w:val="00B0262B"/>
    <w:rsid w:val="00B02949"/>
    <w:rsid w:val="00B031AE"/>
    <w:rsid w:val="00B033CB"/>
    <w:rsid w:val="00B03556"/>
    <w:rsid w:val="00B0372C"/>
    <w:rsid w:val="00B03F02"/>
    <w:rsid w:val="00B04055"/>
    <w:rsid w:val="00B04B98"/>
    <w:rsid w:val="00B04DB7"/>
    <w:rsid w:val="00B05BB5"/>
    <w:rsid w:val="00B05EF5"/>
    <w:rsid w:val="00B0644B"/>
    <w:rsid w:val="00B06EE4"/>
    <w:rsid w:val="00B07539"/>
    <w:rsid w:val="00B076E0"/>
    <w:rsid w:val="00B07948"/>
    <w:rsid w:val="00B07D2E"/>
    <w:rsid w:val="00B11E45"/>
    <w:rsid w:val="00B11FB1"/>
    <w:rsid w:val="00B12D76"/>
    <w:rsid w:val="00B13897"/>
    <w:rsid w:val="00B13C0A"/>
    <w:rsid w:val="00B145C0"/>
    <w:rsid w:val="00B147DC"/>
    <w:rsid w:val="00B153A2"/>
    <w:rsid w:val="00B15DB3"/>
    <w:rsid w:val="00B16187"/>
    <w:rsid w:val="00B164AD"/>
    <w:rsid w:val="00B16946"/>
    <w:rsid w:val="00B16C6B"/>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4F51"/>
    <w:rsid w:val="00B35069"/>
    <w:rsid w:val="00B35602"/>
    <w:rsid w:val="00B35BD8"/>
    <w:rsid w:val="00B3603F"/>
    <w:rsid w:val="00B36620"/>
    <w:rsid w:val="00B3678F"/>
    <w:rsid w:val="00B3693D"/>
    <w:rsid w:val="00B401A0"/>
    <w:rsid w:val="00B40209"/>
    <w:rsid w:val="00B408A5"/>
    <w:rsid w:val="00B41314"/>
    <w:rsid w:val="00B41869"/>
    <w:rsid w:val="00B418C1"/>
    <w:rsid w:val="00B41BB3"/>
    <w:rsid w:val="00B42E25"/>
    <w:rsid w:val="00B437DA"/>
    <w:rsid w:val="00B4435E"/>
    <w:rsid w:val="00B445BE"/>
    <w:rsid w:val="00B447AF"/>
    <w:rsid w:val="00B46001"/>
    <w:rsid w:val="00B46225"/>
    <w:rsid w:val="00B46748"/>
    <w:rsid w:val="00B50015"/>
    <w:rsid w:val="00B508A9"/>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2A20"/>
    <w:rsid w:val="00B736B3"/>
    <w:rsid w:val="00B73F90"/>
    <w:rsid w:val="00B74946"/>
    <w:rsid w:val="00B74E9C"/>
    <w:rsid w:val="00B7511C"/>
    <w:rsid w:val="00B75291"/>
    <w:rsid w:val="00B75C7A"/>
    <w:rsid w:val="00B75CF6"/>
    <w:rsid w:val="00B76315"/>
    <w:rsid w:val="00B7656D"/>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D6"/>
    <w:rsid w:val="00BC6EFE"/>
    <w:rsid w:val="00BC77AB"/>
    <w:rsid w:val="00BC7FCD"/>
    <w:rsid w:val="00BD0CD5"/>
    <w:rsid w:val="00BD0D8A"/>
    <w:rsid w:val="00BD17E4"/>
    <w:rsid w:val="00BD1C05"/>
    <w:rsid w:val="00BD1CF8"/>
    <w:rsid w:val="00BD2130"/>
    <w:rsid w:val="00BD2302"/>
    <w:rsid w:val="00BD27EC"/>
    <w:rsid w:val="00BD3450"/>
    <w:rsid w:val="00BD40DF"/>
    <w:rsid w:val="00BD46FC"/>
    <w:rsid w:val="00BD5421"/>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4950"/>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2DFF"/>
    <w:rsid w:val="00C1448F"/>
    <w:rsid w:val="00C151D3"/>
    <w:rsid w:val="00C166EE"/>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87"/>
    <w:rsid w:val="00C323DF"/>
    <w:rsid w:val="00C32854"/>
    <w:rsid w:val="00C32C33"/>
    <w:rsid w:val="00C33570"/>
    <w:rsid w:val="00C338E4"/>
    <w:rsid w:val="00C33CB3"/>
    <w:rsid w:val="00C33E27"/>
    <w:rsid w:val="00C35A5F"/>
    <w:rsid w:val="00C36549"/>
    <w:rsid w:val="00C36A15"/>
    <w:rsid w:val="00C37A0A"/>
    <w:rsid w:val="00C400D5"/>
    <w:rsid w:val="00C40AFF"/>
    <w:rsid w:val="00C40C7C"/>
    <w:rsid w:val="00C41D80"/>
    <w:rsid w:val="00C42203"/>
    <w:rsid w:val="00C42D85"/>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0F2C"/>
    <w:rsid w:val="00C51DE7"/>
    <w:rsid w:val="00C520E8"/>
    <w:rsid w:val="00C569AC"/>
    <w:rsid w:val="00C56AD2"/>
    <w:rsid w:val="00C575A1"/>
    <w:rsid w:val="00C576E1"/>
    <w:rsid w:val="00C57D20"/>
    <w:rsid w:val="00C6127F"/>
    <w:rsid w:val="00C625C9"/>
    <w:rsid w:val="00C62CDD"/>
    <w:rsid w:val="00C63209"/>
    <w:rsid w:val="00C6428E"/>
    <w:rsid w:val="00C6453C"/>
    <w:rsid w:val="00C64CA3"/>
    <w:rsid w:val="00C658A0"/>
    <w:rsid w:val="00C65B34"/>
    <w:rsid w:val="00C66BEE"/>
    <w:rsid w:val="00C66CD4"/>
    <w:rsid w:val="00C70209"/>
    <w:rsid w:val="00C71A57"/>
    <w:rsid w:val="00C72134"/>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971EB"/>
    <w:rsid w:val="00CA073A"/>
    <w:rsid w:val="00CA12C3"/>
    <w:rsid w:val="00CA1C57"/>
    <w:rsid w:val="00CA2455"/>
    <w:rsid w:val="00CA380C"/>
    <w:rsid w:val="00CA43D6"/>
    <w:rsid w:val="00CA4974"/>
    <w:rsid w:val="00CA5515"/>
    <w:rsid w:val="00CA5C17"/>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08F"/>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34C"/>
    <w:rsid w:val="00CD5551"/>
    <w:rsid w:val="00CD576D"/>
    <w:rsid w:val="00CD63E2"/>
    <w:rsid w:val="00CD71D7"/>
    <w:rsid w:val="00CE06D8"/>
    <w:rsid w:val="00CE136A"/>
    <w:rsid w:val="00CE220F"/>
    <w:rsid w:val="00CE3A62"/>
    <w:rsid w:val="00CE4D9D"/>
    <w:rsid w:val="00CE5FC6"/>
    <w:rsid w:val="00CE6978"/>
    <w:rsid w:val="00CE6EC2"/>
    <w:rsid w:val="00CE72FC"/>
    <w:rsid w:val="00CE73BB"/>
    <w:rsid w:val="00CE7D6D"/>
    <w:rsid w:val="00CE7FC0"/>
    <w:rsid w:val="00CF00D3"/>
    <w:rsid w:val="00CF014C"/>
    <w:rsid w:val="00CF0496"/>
    <w:rsid w:val="00CF04D1"/>
    <w:rsid w:val="00CF10D2"/>
    <w:rsid w:val="00CF20E8"/>
    <w:rsid w:val="00CF25BB"/>
    <w:rsid w:val="00CF2FAA"/>
    <w:rsid w:val="00CF3052"/>
    <w:rsid w:val="00CF4D16"/>
    <w:rsid w:val="00CF66D9"/>
    <w:rsid w:val="00D00051"/>
    <w:rsid w:val="00D01D68"/>
    <w:rsid w:val="00D02D3A"/>
    <w:rsid w:val="00D04F38"/>
    <w:rsid w:val="00D057F3"/>
    <w:rsid w:val="00D06504"/>
    <w:rsid w:val="00D06616"/>
    <w:rsid w:val="00D06DAC"/>
    <w:rsid w:val="00D11329"/>
    <w:rsid w:val="00D118F5"/>
    <w:rsid w:val="00D123E8"/>
    <w:rsid w:val="00D128FD"/>
    <w:rsid w:val="00D13652"/>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200"/>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097"/>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349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0E34"/>
    <w:rsid w:val="00D91E9E"/>
    <w:rsid w:val="00D92169"/>
    <w:rsid w:val="00D9253F"/>
    <w:rsid w:val="00D936DB"/>
    <w:rsid w:val="00D9388B"/>
    <w:rsid w:val="00D93946"/>
    <w:rsid w:val="00D93B21"/>
    <w:rsid w:val="00D9427F"/>
    <w:rsid w:val="00D942D7"/>
    <w:rsid w:val="00D94745"/>
    <w:rsid w:val="00D9479C"/>
    <w:rsid w:val="00D963DB"/>
    <w:rsid w:val="00D964DC"/>
    <w:rsid w:val="00D96583"/>
    <w:rsid w:val="00D969DD"/>
    <w:rsid w:val="00D9702A"/>
    <w:rsid w:val="00D97E15"/>
    <w:rsid w:val="00D97F9D"/>
    <w:rsid w:val="00DA01C1"/>
    <w:rsid w:val="00DA0289"/>
    <w:rsid w:val="00DA073A"/>
    <w:rsid w:val="00DA0904"/>
    <w:rsid w:val="00DA0E0C"/>
    <w:rsid w:val="00DA1CAE"/>
    <w:rsid w:val="00DA32DC"/>
    <w:rsid w:val="00DA3D46"/>
    <w:rsid w:val="00DA456F"/>
    <w:rsid w:val="00DA4D7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1A51"/>
    <w:rsid w:val="00DC226A"/>
    <w:rsid w:val="00DC37FB"/>
    <w:rsid w:val="00DC496C"/>
    <w:rsid w:val="00DC4AE4"/>
    <w:rsid w:val="00DC54B7"/>
    <w:rsid w:val="00DC5700"/>
    <w:rsid w:val="00DC5DFF"/>
    <w:rsid w:val="00DC5E31"/>
    <w:rsid w:val="00DC62AB"/>
    <w:rsid w:val="00DC65FC"/>
    <w:rsid w:val="00DC6652"/>
    <w:rsid w:val="00DC6B46"/>
    <w:rsid w:val="00DC7440"/>
    <w:rsid w:val="00DC7B67"/>
    <w:rsid w:val="00DD0150"/>
    <w:rsid w:val="00DD03FC"/>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49"/>
    <w:rsid w:val="00DE17FD"/>
    <w:rsid w:val="00DE1B15"/>
    <w:rsid w:val="00DE1B9B"/>
    <w:rsid w:val="00DE1D80"/>
    <w:rsid w:val="00DE2732"/>
    <w:rsid w:val="00DE2871"/>
    <w:rsid w:val="00DE2936"/>
    <w:rsid w:val="00DE3232"/>
    <w:rsid w:val="00DE39C8"/>
    <w:rsid w:val="00DE4DC2"/>
    <w:rsid w:val="00DE640E"/>
    <w:rsid w:val="00DE6A78"/>
    <w:rsid w:val="00DE6B30"/>
    <w:rsid w:val="00DE6CBD"/>
    <w:rsid w:val="00DE6E5B"/>
    <w:rsid w:val="00DE76B6"/>
    <w:rsid w:val="00DE7D4C"/>
    <w:rsid w:val="00DF0210"/>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3989"/>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6E2C"/>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20BC"/>
    <w:rsid w:val="00E321A6"/>
    <w:rsid w:val="00E322AE"/>
    <w:rsid w:val="00E329C7"/>
    <w:rsid w:val="00E32A25"/>
    <w:rsid w:val="00E32FA7"/>
    <w:rsid w:val="00E33061"/>
    <w:rsid w:val="00E3317E"/>
    <w:rsid w:val="00E332C7"/>
    <w:rsid w:val="00E33AC4"/>
    <w:rsid w:val="00E34154"/>
    <w:rsid w:val="00E3471E"/>
    <w:rsid w:val="00E360E9"/>
    <w:rsid w:val="00E36512"/>
    <w:rsid w:val="00E3665E"/>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1DDB"/>
    <w:rsid w:val="00E62215"/>
    <w:rsid w:val="00E623DC"/>
    <w:rsid w:val="00E62F76"/>
    <w:rsid w:val="00E63011"/>
    <w:rsid w:val="00E63273"/>
    <w:rsid w:val="00E635DA"/>
    <w:rsid w:val="00E64C73"/>
    <w:rsid w:val="00E654BC"/>
    <w:rsid w:val="00E65F11"/>
    <w:rsid w:val="00E66A78"/>
    <w:rsid w:val="00E66ED8"/>
    <w:rsid w:val="00E70080"/>
    <w:rsid w:val="00E71BA4"/>
    <w:rsid w:val="00E71CA3"/>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1CE5"/>
    <w:rsid w:val="00E82834"/>
    <w:rsid w:val="00E84419"/>
    <w:rsid w:val="00E845C2"/>
    <w:rsid w:val="00E84619"/>
    <w:rsid w:val="00E84826"/>
    <w:rsid w:val="00E851DF"/>
    <w:rsid w:val="00E855CD"/>
    <w:rsid w:val="00E859DD"/>
    <w:rsid w:val="00E863A3"/>
    <w:rsid w:val="00E8648C"/>
    <w:rsid w:val="00E91343"/>
    <w:rsid w:val="00E916A9"/>
    <w:rsid w:val="00E9195B"/>
    <w:rsid w:val="00E91B6A"/>
    <w:rsid w:val="00E92D79"/>
    <w:rsid w:val="00E94029"/>
    <w:rsid w:val="00E94142"/>
    <w:rsid w:val="00E9472A"/>
    <w:rsid w:val="00E9482B"/>
    <w:rsid w:val="00E9487C"/>
    <w:rsid w:val="00E95676"/>
    <w:rsid w:val="00E958FC"/>
    <w:rsid w:val="00E965E0"/>
    <w:rsid w:val="00E97547"/>
    <w:rsid w:val="00E97D5C"/>
    <w:rsid w:val="00EA104B"/>
    <w:rsid w:val="00EA14D3"/>
    <w:rsid w:val="00EA1D34"/>
    <w:rsid w:val="00EA213A"/>
    <w:rsid w:val="00EA2776"/>
    <w:rsid w:val="00EA2888"/>
    <w:rsid w:val="00EA293B"/>
    <w:rsid w:val="00EA3B75"/>
    <w:rsid w:val="00EA3C95"/>
    <w:rsid w:val="00EA3D57"/>
    <w:rsid w:val="00EA4499"/>
    <w:rsid w:val="00EA53DD"/>
    <w:rsid w:val="00EA55C9"/>
    <w:rsid w:val="00EA56F4"/>
    <w:rsid w:val="00EA5AFE"/>
    <w:rsid w:val="00EA62C9"/>
    <w:rsid w:val="00EA6821"/>
    <w:rsid w:val="00EA68CE"/>
    <w:rsid w:val="00EA7A9F"/>
    <w:rsid w:val="00EB004E"/>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A71"/>
    <w:rsid w:val="00EC660C"/>
    <w:rsid w:val="00EC6EF9"/>
    <w:rsid w:val="00EC7A62"/>
    <w:rsid w:val="00EC7B56"/>
    <w:rsid w:val="00EC7DDA"/>
    <w:rsid w:val="00ED042D"/>
    <w:rsid w:val="00ED08F7"/>
    <w:rsid w:val="00ED09AA"/>
    <w:rsid w:val="00ED0E00"/>
    <w:rsid w:val="00ED0FF9"/>
    <w:rsid w:val="00ED1ECE"/>
    <w:rsid w:val="00ED2E83"/>
    <w:rsid w:val="00ED3C2B"/>
    <w:rsid w:val="00ED4990"/>
    <w:rsid w:val="00ED49F6"/>
    <w:rsid w:val="00ED516F"/>
    <w:rsid w:val="00ED7DCC"/>
    <w:rsid w:val="00EE0047"/>
    <w:rsid w:val="00EE035D"/>
    <w:rsid w:val="00EE0D4F"/>
    <w:rsid w:val="00EE1191"/>
    <w:rsid w:val="00EE15E3"/>
    <w:rsid w:val="00EE1909"/>
    <w:rsid w:val="00EE213B"/>
    <w:rsid w:val="00EE35A0"/>
    <w:rsid w:val="00EE64DD"/>
    <w:rsid w:val="00EE66FD"/>
    <w:rsid w:val="00EE6A6B"/>
    <w:rsid w:val="00EE6CCF"/>
    <w:rsid w:val="00EF052F"/>
    <w:rsid w:val="00EF151B"/>
    <w:rsid w:val="00EF1874"/>
    <w:rsid w:val="00EF1EFB"/>
    <w:rsid w:val="00EF3217"/>
    <w:rsid w:val="00EF37AF"/>
    <w:rsid w:val="00EF4DD7"/>
    <w:rsid w:val="00EF4DE8"/>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513D"/>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4B6D"/>
    <w:rsid w:val="00F44C58"/>
    <w:rsid w:val="00F44FA5"/>
    <w:rsid w:val="00F45114"/>
    <w:rsid w:val="00F4527F"/>
    <w:rsid w:val="00F463CE"/>
    <w:rsid w:val="00F47D6B"/>
    <w:rsid w:val="00F50914"/>
    <w:rsid w:val="00F50E00"/>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2D8C"/>
    <w:rsid w:val="00F639A8"/>
    <w:rsid w:val="00F6417F"/>
    <w:rsid w:val="00F64CF1"/>
    <w:rsid w:val="00F65C16"/>
    <w:rsid w:val="00F66249"/>
    <w:rsid w:val="00F66FD5"/>
    <w:rsid w:val="00F67D30"/>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AFA"/>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2F5"/>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B7A28"/>
    <w:rsid w:val="00FC0CFE"/>
    <w:rsid w:val="00FC1062"/>
    <w:rsid w:val="00FC14FA"/>
    <w:rsid w:val="00FC1566"/>
    <w:rsid w:val="00FC1E08"/>
    <w:rsid w:val="00FC3314"/>
    <w:rsid w:val="00FC3988"/>
    <w:rsid w:val="00FC456F"/>
    <w:rsid w:val="00FC4592"/>
    <w:rsid w:val="00FC4D01"/>
    <w:rsid w:val="00FC4FB8"/>
    <w:rsid w:val="00FC5573"/>
    <w:rsid w:val="00FC6455"/>
    <w:rsid w:val="00FC6FC0"/>
    <w:rsid w:val="00FC7BDF"/>
    <w:rsid w:val="00FD055C"/>
    <w:rsid w:val="00FD0704"/>
    <w:rsid w:val="00FD1F19"/>
    <w:rsid w:val="00FD2ED6"/>
    <w:rsid w:val="00FD2FD1"/>
    <w:rsid w:val="00FD3035"/>
    <w:rsid w:val="00FD37C5"/>
    <w:rsid w:val="00FD38CA"/>
    <w:rsid w:val="00FD4410"/>
    <w:rsid w:val="00FD4DB9"/>
    <w:rsid w:val="00FD6216"/>
    <w:rsid w:val="00FD644C"/>
    <w:rsid w:val="00FD7D47"/>
    <w:rsid w:val="00FD7EBB"/>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2E719"/>
  <w15:docId w15:val="{8C940085-6525-41B4-8CB5-98554376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724A"/>
    <w:pPr>
      <w:spacing w:before="120" w:line="276" w:lineRule="auto"/>
      <w:ind w:left="1418" w:right="339"/>
      <w:jc w:val="both"/>
    </w:pPr>
  </w:style>
  <w:style w:type="paragraph" w:styleId="Heading1">
    <w:name w:val="heading 1"/>
    <w:basedOn w:val="Normal"/>
    <w:next w:val="Normal"/>
    <w:link w:val="Heading1Char"/>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Heading2">
    <w:name w:val="heading 2"/>
    <w:basedOn w:val="Normal"/>
    <w:next w:val="Normal"/>
    <w:link w:val="Heading2Char"/>
    <w:rsid w:val="00877C37"/>
    <w:pPr>
      <w:keepNext/>
      <w:numPr>
        <w:numId w:val="12"/>
      </w:numPr>
      <w:spacing w:after="240"/>
      <w:outlineLvl w:val="1"/>
    </w:pPr>
    <w:rPr>
      <w:rFonts w:ascii="Arial Rounded MT Bold" w:hAnsi="Arial Rounded MT Bold"/>
      <w:b/>
      <w:bCs/>
      <w:iCs/>
      <w:color w:val="7D8B8A" w:themeColor="accent1"/>
      <w:sz w:val="24"/>
    </w:rPr>
  </w:style>
  <w:style w:type="paragraph" w:styleId="Heading3">
    <w:name w:val="heading 3"/>
    <w:basedOn w:val="Normal"/>
    <w:next w:val="Normal"/>
    <w:link w:val="Heading3Char"/>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Heading4">
    <w:name w:val="heading 4"/>
    <w:basedOn w:val="Normal"/>
    <w:next w:val="Normal"/>
    <w:pPr>
      <w:keepNext/>
      <w:outlineLvl w:val="3"/>
    </w:pPr>
    <w:rPr>
      <w:rFonts w:ascii="Verdana" w:hAnsi="Verdana"/>
      <w:b/>
      <w:bCs/>
    </w:rPr>
  </w:style>
  <w:style w:type="paragraph" w:styleId="Heading5">
    <w:name w:val="heading 5"/>
    <w:basedOn w:val="Normal"/>
    <w:next w:val="Normal"/>
    <w:pPr>
      <w:numPr>
        <w:ilvl w:val="4"/>
        <w:numId w:val="2"/>
      </w:numPr>
      <w:spacing w:before="240" w:after="60"/>
      <w:outlineLvl w:val="4"/>
    </w:pPr>
    <w:rPr>
      <w:rFonts w:ascii="Verdana" w:hAnsi="Verdana"/>
      <w:b/>
      <w:bCs/>
      <w:i/>
      <w:iCs/>
      <w:szCs w:val="26"/>
    </w:rPr>
  </w:style>
  <w:style w:type="paragraph" w:styleId="Heading6">
    <w:name w:val="heading 6"/>
    <w:basedOn w:val="Normal"/>
    <w:next w:val="Normal"/>
    <w:pPr>
      <w:numPr>
        <w:ilvl w:val="5"/>
        <w:numId w:val="2"/>
      </w:numPr>
      <w:spacing w:before="240" w:after="60"/>
      <w:outlineLvl w:val="5"/>
    </w:pPr>
    <w:rPr>
      <w:rFonts w:ascii="Verdana" w:hAnsi="Verdana"/>
      <w:b/>
      <w:bCs/>
    </w:rPr>
  </w:style>
  <w:style w:type="paragraph" w:styleId="Heading7">
    <w:name w:val="heading 7"/>
    <w:basedOn w:val="Normal"/>
    <w:next w:val="Normal"/>
    <w:pPr>
      <w:numPr>
        <w:ilvl w:val="6"/>
        <w:numId w:val="2"/>
      </w:numPr>
      <w:spacing w:before="240" w:after="60"/>
      <w:outlineLvl w:val="6"/>
    </w:pPr>
    <w:rPr>
      <w:rFonts w:ascii="Verdana" w:hAnsi="Verdana"/>
    </w:rPr>
  </w:style>
  <w:style w:type="paragraph" w:styleId="Heading8">
    <w:name w:val="heading 8"/>
    <w:basedOn w:val="Normal"/>
    <w:next w:val="Normal"/>
    <w:pPr>
      <w:numPr>
        <w:ilvl w:val="7"/>
        <w:numId w:val="2"/>
      </w:numPr>
      <w:spacing w:before="240" w:after="60"/>
      <w:outlineLvl w:val="7"/>
    </w:pPr>
    <w:rPr>
      <w:rFonts w:ascii="Verdana" w:hAnsi="Verdana"/>
      <w:i/>
      <w:iCs/>
    </w:rPr>
  </w:style>
  <w:style w:type="paragraph" w:styleId="Heading9">
    <w:name w:val="heading 9"/>
    <w:basedOn w:val="Normal"/>
    <w:next w:val="Normal"/>
    <w:pPr>
      <w:numPr>
        <w:ilvl w:val="8"/>
        <w:numId w:val="2"/>
      </w:numPr>
      <w:spacing w:before="240" w:after="60"/>
      <w:outlineLvl w:val="8"/>
    </w:pPr>
    <w:rPr>
      <w:rFonts w:ascii="Verdana" w:hAnsi="Verdan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rFonts w:ascii="Verdana" w:hAnsi="Verdana"/>
      <w:sz w:val="16"/>
    </w:rPr>
  </w:style>
  <w:style w:type="paragraph" w:styleId="Footer">
    <w:name w:val="footer"/>
    <w:basedOn w:val="Normal"/>
    <w:link w:val="FooterChar"/>
    <w:uiPriority w:val="99"/>
    <w:pPr>
      <w:tabs>
        <w:tab w:val="center" w:pos="4536"/>
        <w:tab w:val="right" w:pos="9072"/>
      </w:tabs>
    </w:pPr>
    <w:rPr>
      <w:rFonts w:ascii="Verdana" w:hAnsi="Verdana"/>
      <w:noProof/>
      <w:sz w:val="16"/>
    </w:rPr>
  </w:style>
  <w:style w:type="character" w:styleId="PageNumber">
    <w:name w:val="page number"/>
    <w:basedOn w:val="DefaultParagraphFont"/>
    <w:semiHidden/>
    <w:rPr>
      <w:rFonts w:ascii="Verdana" w:hAnsi="Verdana"/>
      <w:sz w:val="20"/>
    </w:rPr>
  </w:style>
  <w:style w:type="paragraph" w:styleId="BodyTextIndent">
    <w:name w:val="Body Text Indent"/>
    <w:basedOn w:val="Normal"/>
    <w:semiHidden/>
    <w:pPr>
      <w:spacing w:before="60" w:after="60"/>
      <w:ind w:left="720"/>
    </w:pPr>
    <w:rPr>
      <w:rFonts w:ascii="Verdana" w:hAnsi="Verdana"/>
    </w:rPr>
  </w:style>
  <w:style w:type="paragraph" w:styleId="BodyText">
    <w:name w:val="Body Text"/>
    <w:basedOn w:val="Normal"/>
    <w:link w:val="BodyTextChar"/>
    <w:semiHidden/>
    <w:pPr>
      <w:spacing w:after="120"/>
    </w:pPr>
    <w:rPr>
      <w:rFonts w:ascii="Verdana" w:hAnsi="Verdana"/>
    </w:rPr>
  </w:style>
  <w:style w:type="paragraph" w:styleId="BalloonText">
    <w:name w:val="Balloon Text"/>
    <w:basedOn w:val="Normal"/>
    <w:link w:val="BalloonTextChar"/>
    <w:uiPriority w:val="99"/>
    <w:semiHidden/>
    <w:unhideWhenUsed/>
    <w:rsid w:val="00E5766A"/>
    <w:rPr>
      <w:rFonts w:ascii="Tahoma" w:hAnsi="Tahoma" w:cs="Tahoma"/>
      <w:sz w:val="16"/>
      <w:szCs w:val="16"/>
    </w:rPr>
  </w:style>
  <w:style w:type="paragraph" w:customStyle="1" w:styleId="Bullet1">
    <w:name w:val="Bullet1"/>
    <w:basedOn w:val="Normal"/>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BalloonTextChar">
    <w:name w:val="Balloon Text Char"/>
    <w:basedOn w:val="DefaultParagraphFont"/>
    <w:link w:val="BalloonText"/>
    <w:uiPriority w:val="99"/>
    <w:semiHidden/>
    <w:rsid w:val="00E5766A"/>
    <w:rPr>
      <w:rFonts w:ascii="Tahoma" w:hAnsi="Tahoma" w:cs="Tahoma"/>
      <w:sz w:val="16"/>
      <w:szCs w:val="16"/>
      <w:lang w:val="de-AT" w:eastAsia="de-DE"/>
    </w:rPr>
  </w:style>
  <w:style w:type="character" w:styleId="CommentReference">
    <w:name w:val="annotation reference"/>
    <w:basedOn w:val="DefaultParagraphFont"/>
    <w:uiPriority w:val="99"/>
    <w:semiHidden/>
    <w:unhideWhenUsed/>
    <w:rsid w:val="0023224E"/>
    <w:rPr>
      <w:sz w:val="16"/>
      <w:szCs w:val="16"/>
    </w:rPr>
  </w:style>
  <w:style w:type="paragraph" w:styleId="CommentText">
    <w:name w:val="annotation text"/>
    <w:basedOn w:val="Normal"/>
    <w:link w:val="CommentTextChar"/>
    <w:uiPriority w:val="99"/>
    <w:unhideWhenUsed/>
    <w:rsid w:val="0023224E"/>
    <w:pPr>
      <w:spacing w:line="240" w:lineRule="auto"/>
    </w:pPr>
  </w:style>
  <w:style w:type="character" w:customStyle="1" w:styleId="CommentTextChar">
    <w:name w:val="Comment Text Char"/>
    <w:basedOn w:val="DefaultParagraphFont"/>
    <w:link w:val="CommentText"/>
    <w:uiPriority w:val="99"/>
    <w:rsid w:val="0023224E"/>
    <w:rPr>
      <w:rFonts w:ascii="Calibri" w:eastAsia="Calibri" w:hAnsi="Calibri"/>
      <w:lang w:val="de-AT" w:eastAsia="en-US"/>
    </w:rPr>
  </w:style>
  <w:style w:type="paragraph" w:styleId="CommentSubject">
    <w:name w:val="annotation subject"/>
    <w:basedOn w:val="CommentText"/>
    <w:next w:val="CommentText"/>
    <w:link w:val="CommentSubjectChar"/>
    <w:uiPriority w:val="99"/>
    <w:semiHidden/>
    <w:unhideWhenUsed/>
    <w:rsid w:val="0023224E"/>
    <w:rPr>
      <w:b/>
      <w:bCs/>
    </w:rPr>
  </w:style>
  <w:style w:type="character" w:customStyle="1" w:styleId="CommentSubjectChar">
    <w:name w:val="Comment Subject Char"/>
    <w:basedOn w:val="CommentTextChar"/>
    <w:link w:val="CommentSubject"/>
    <w:uiPriority w:val="99"/>
    <w:semiHidden/>
    <w:rsid w:val="0023224E"/>
    <w:rPr>
      <w:rFonts w:ascii="Calibri" w:eastAsia="Calibri" w:hAnsi="Calibri"/>
      <w:b/>
      <w:bCs/>
      <w:lang w:val="de-AT" w:eastAsia="en-US"/>
    </w:rPr>
  </w:style>
  <w:style w:type="paragraph" w:styleId="ListParagraph">
    <w:name w:val="List Paragraph"/>
    <w:basedOn w:val="Normal"/>
    <w:link w:val="ListParagraphChar"/>
    <w:uiPriority w:val="34"/>
    <w:rsid w:val="00063D14"/>
    <w:pPr>
      <w:ind w:left="720"/>
      <w:contextualSpacing/>
    </w:pPr>
  </w:style>
  <w:style w:type="character" w:styleId="Hyperlink">
    <w:name w:val="Hyperlink"/>
    <w:basedOn w:val="DefaultParagraphFont"/>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DefaultParagraphFont"/>
    <w:rsid w:val="0037093F"/>
  </w:style>
  <w:style w:type="table" w:styleId="LightList-Accent1">
    <w:name w:val="Light List Accent 1"/>
    <w:basedOn w:val="TableNormal"/>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
    <w:rsid w:val="00A350E1"/>
    <w:pPr>
      <w:spacing w:before="40" w:after="40" w:line="240" w:lineRule="auto"/>
    </w:pPr>
    <w:rPr>
      <w:rFonts w:ascii="Arial Narrow" w:hAnsi="Arial Narrow" w:cs="Arial"/>
      <w:lang w:eastAsia="de-DE"/>
    </w:rPr>
  </w:style>
  <w:style w:type="character" w:styleId="FollowedHyperlink">
    <w:name w:val="FollowedHyperlink"/>
    <w:basedOn w:val="DefaultParagraphFont"/>
    <w:uiPriority w:val="99"/>
    <w:semiHidden/>
    <w:unhideWhenUsed/>
    <w:rsid w:val="005E328C"/>
    <w:rPr>
      <w:color w:val="BFBFBF" w:themeColor="followedHyperlink"/>
      <w:u w:val="single"/>
    </w:rPr>
  </w:style>
  <w:style w:type="paragraph" w:styleId="Revision">
    <w:name w:val="Revision"/>
    <w:hidden/>
    <w:uiPriority w:val="99"/>
    <w:semiHidden/>
    <w:rsid w:val="00F842CD"/>
    <w:rPr>
      <w:rFonts w:ascii="Calibri" w:eastAsia="Calibri" w:hAnsi="Calibri"/>
      <w:sz w:val="22"/>
      <w:szCs w:val="22"/>
    </w:rPr>
  </w:style>
  <w:style w:type="table" w:styleId="TableGrid">
    <w:name w:val="Table Grid"/>
    <w:basedOn w:val="TableNormal"/>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LightList-Accent4">
    <w:name w:val="Light List Accent 4"/>
    <w:basedOn w:val="TableNormal"/>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LightShading-Accent5">
    <w:name w:val="Light Shading Accent 5"/>
    <w:basedOn w:val="TableNormal"/>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MediumGrid3-Accent1">
    <w:name w:val="Medium Grid 3 Accent 1"/>
    <w:basedOn w:val="TableNormal"/>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ListBullet"/>
    <w:rsid w:val="0093166C"/>
    <w:pPr>
      <w:numPr>
        <w:numId w:val="0"/>
      </w:numPr>
      <w:spacing w:after="240" w:line="280" w:lineRule="atLeast"/>
      <w:ind w:left="284" w:hanging="284"/>
    </w:pPr>
    <w:rPr>
      <w:rFonts w:ascii="Arial" w:hAnsi="Arial"/>
      <w:lang w:eastAsia="de-DE"/>
    </w:rPr>
  </w:style>
  <w:style w:type="paragraph" w:styleId="ListBullet">
    <w:name w:val="List Bullet"/>
    <w:basedOn w:val="Normal"/>
    <w:uiPriority w:val="99"/>
    <w:semiHidden/>
    <w:unhideWhenUsed/>
    <w:rsid w:val="0093166C"/>
    <w:pPr>
      <w:numPr>
        <w:numId w:val="4"/>
      </w:numPr>
      <w:contextualSpacing/>
    </w:pPr>
  </w:style>
  <w:style w:type="paragraph" w:styleId="Title">
    <w:name w:val="Title"/>
    <w:basedOn w:val="Normal"/>
    <w:next w:val="Normal"/>
    <w:link w:val="TitleChar"/>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leChar">
    <w:name w:val="Title Char"/>
    <w:basedOn w:val="DefaultParagraphFont"/>
    <w:link w:val="Title"/>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Heading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Heading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Heading1Char">
    <w:name w:val="Heading 1 Char"/>
    <w:basedOn w:val="DefaultParagraphFont"/>
    <w:link w:val="Heading1"/>
    <w:rsid w:val="00877C37"/>
    <w:rPr>
      <w:rFonts w:ascii="Arial Rounded MT Bold" w:hAnsi="Arial Rounded MT Bold"/>
      <w:b/>
      <w:bCs/>
      <w:color w:val="7D8B8A" w:themeColor="accent1"/>
      <w:sz w:val="28"/>
    </w:rPr>
  </w:style>
  <w:style w:type="character" w:customStyle="1" w:styleId="CommsHeading1Char">
    <w:name w:val="Comms Heading 1 Char"/>
    <w:basedOn w:val="Heading1Char"/>
    <w:link w:val="CommsHeading1"/>
    <w:rsid w:val="007E62DC"/>
    <w:rPr>
      <w:rFonts w:ascii="Trebuchet MS" w:hAnsi="Trebuchet MS"/>
      <w:b/>
      <w:bCs/>
      <w:color w:val="5D6867" w:themeColor="accent1" w:themeShade="BF"/>
      <w:sz w:val="28"/>
    </w:rPr>
  </w:style>
  <w:style w:type="paragraph" w:customStyle="1" w:styleId="CommsHeading111">
    <w:name w:val="Comms Heading 1.1.1"/>
    <w:basedOn w:val="Heading3"/>
    <w:link w:val="CommsHeading111Char"/>
    <w:rsid w:val="007E62DC"/>
    <w:pPr>
      <w:numPr>
        <w:numId w:val="0"/>
      </w:numPr>
      <w:ind w:left="1789" w:hanging="360"/>
    </w:pPr>
    <w:rPr>
      <w:rFonts w:ascii="Trebuchet MS" w:hAnsi="Trebuchet MS"/>
      <w:color w:val="5D6867" w:themeColor="accent1" w:themeShade="BF"/>
    </w:rPr>
  </w:style>
  <w:style w:type="character" w:customStyle="1" w:styleId="Heading2Char">
    <w:name w:val="Heading 2 Char"/>
    <w:basedOn w:val="DefaultParagraphFont"/>
    <w:link w:val="Heading2"/>
    <w:rsid w:val="00877C37"/>
    <w:rPr>
      <w:rFonts w:ascii="Arial Rounded MT Bold" w:hAnsi="Arial Rounded MT Bold"/>
      <w:b/>
      <w:bCs/>
      <w:iCs/>
      <w:color w:val="7D8B8A" w:themeColor="accent1"/>
      <w:sz w:val="24"/>
    </w:rPr>
  </w:style>
  <w:style w:type="character" w:customStyle="1" w:styleId="CommsHeading11Char">
    <w:name w:val="Comms Heading 1.1 Char"/>
    <w:basedOn w:val="Heading2Char"/>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
    <w:link w:val="CommsTextNormalChar"/>
    <w:rsid w:val="007E62DC"/>
  </w:style>
  <w:style w:type="character" w:customStyle="1" w:styleId="Heading3Char">
    <w:name w:val="Heading 3 Char"/>
    <w:basedOn w:val="DefaultParagraphFont"/>
    <w:link w:val="Heading3"/>
    <w:rsid w:val="00877C37"/>
    <w:rPr>
      <w:rFonts w:ascii="Arial Rounded MT Bold" w:hAnsi="Arial Rounded MT Bold"/>
      <w:b/>
      <w:iCs/>
      <w:color w:val="7D8B8A" w:themeColor="accent1"/>
    </w:rPr>
  </w:style>
  <w:style w:type="character" w:customStyle="1" w:styleId="CommsHeading111Char">
    <w:name w:val="Comms Heading 1.1.1 Char"/>
    <w:basedOn w:val="Heading3Char"/>
    <w:link w:val="CommsHeading111"/>
    <w:rsid w:val="007E62DC"/>
    <w:rPr>
      <w:rFonts w:ascii="Trebuchet MS" w:eastAsia="Calibri" w:hAnsi="Trebuchet MS"/>
      <w:b/>
      <w:iCs/>
      <w:color w:val="5D6867" w:themeColor="accent1" w:themeShade="BF"/>
    </w:rPr>
  </w:style>
  <w:style w:type="paragraph" w:styleId="TOCHeading">
    <w:name w:val="TOC Heading"/>
    <w:basedOn w:val="Heading1"/>
    <w:next w:val="Normal"/>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DefaultParagraphFont"/>
    <w:link w:val="CommsTextNormal"/>
    <w:rsid w:val="007E62DC"/>
    <w:rPr>
      <w:rFonts w:ascii="Trebuchet MS" w:eastAsia="Calibri" w:hAnsi="Trebuchet MS"/>
      <w:lang w:val="de-AT" w:eastAsia="en-US"/>
    </w:rPr>
  </w:style>
  <w:style w:type="paragraph" w:styleId="TOC1">
    <w:name w:val="toc 1"/>
    <w:basedOn w:val="Normal"/>
    <w:next w:val="Normal"/>
    <w:autoRedefine/>
    <w:uiPriority w:val="39"/>
    <w:unhideWhenUsed/>
    <w:rsid w:val="00051D5A"/>
    <w:pPr>
      <w:tabs>
        <w:tab w:val="left" w:pos="284"/>
        <w:tab w:val="right" w:leader="dot" w:pos="8505"/>
      </w:tabs>
      <w:spacing w:line="240" w:lineRule="auto"/>
    </w:pPr>
    <w:rPr>
      <w:b/>
      <w:bCs/>
      <w:caps/>
      <w:noProof/>
    </w:rPr>
  </w:style>
  <w:style w:type="paragraph" w:styleId="TOC2">
    <w:name w:val="toc 2"/>
    <w:basedOn w:val="Normal"/>
    <w:next w:val="Normal"/>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oSpacing"/>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oSpacing">
    <w:name w:val="No Spacing"/>
    <w:link w:val="NoSpacingChar"/>
    <w:uiPriority w:val="1"/>
    <w:rsid w:val="007E62DC"/>
    <w:rPr>
      <w:rFonts w:ascii="Calibri" w:eastAsia="Calibri" w:hAnsi="Calibri"/>
      <w:sz w:val="22"/>
      <w:szCs w:val="22"/>
    </w:rPr>
  </w:style>
  <w:style w:type="paragraph" w:styleId="TOC3">
    <w:name w:val="toc 3"/>
    <w:basedOn w:val="Normal"/>
    <w:next w:val="Normal"/>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FootnoteText">
    <w:name w:val="footnote text"/>
    <w:aliases w:val="CE-Footnote,Footnote"/>
    <w:basedOn w:val="CE-StandardText"/>
    <w:link w:val="FootnoteTextChar"/>
    <w:uiPriority w:val="99"/>
    <w:unhideWhenUsed/>
    <w:qFormat/>
    <w:rsid w:val="0067637D"/>
    <w:pPr>
      <w:spacing w:before="60" w:line="240" w:lineRule="auto"/>
    </w:pPr>
    <w:rPr>
      <w:color w:val="A6A7A9" w:themeColor="accent5"/>
      <w:sz w:val="17"/>
    </w:rPr>
  </w:style>
  <w:style w:type="character" w:customStyle="1" w:styleId="FootnoteTextChar">
    <w:name w:val="Footnote Text Char"/>
    <w:aliases w:val="CE-Footnote Char,Footnote Char"/>
    <w:basedOn w:val="DefaultParagraphFont"/>
    <w:link w:val="FootnoteText"/>
    <w:uiPriority w:val="99"/>
    <w:rsid w:val="0067637D"/>
    <w:rPr>
      <w:rFonts w:ascii="Trebuchet MS" w:hAnsi="Trebuchet MS"/>
      <w:color w:val="A6A7A9" w:themeColor="accent5"/>
      <w:sz w:val="17"/>
      <w:szCs w:val="18"/>
      <w:lang w:val="en-GB"/>
    </w:rPr>
  </w:style>
  <w:style w:type="character" w:styleId="FootnoteReference">
    <w:name w:val="footnote reference"/>
    <w:aliases w:val="ESPON Footnote No"/>
    <w:basedOn w:val="DefaultParagraphFont"/>
    <w:uiPriority w:val="99"/>
    <w:semiHidden/>
    <w:unhideWhenUsed/>
    <w:rsid w:val="007E62DC"/>
    <w:rPr>
      <w:vertAlign w:val="superscript"/>
    </w:rPr>
  </w:style>
  <w:style w:type="paragraph" w:styleId="TOC4">
    <w:name w:val="toc 4"/>
    <w:basedOn w:val="Normal"/>
    <w:next w:val="Normal"/>
    <w:autoRedefine/>
    <w:uiPriority w:val="39"/>
    <w:unhideWhenUsed/>
    <w:rsid w:val="006A676A"/>
    <w:pPr>
      <w:ind w:left="440"/>
    </w:pPr>
    <w:rPr>
      <w:rFonts w:asciiTheme="minorHAnsi" w:hAnsiTheme="minorHAnsi"/>
    </w:rPr>
  </w:style>
  <w:style w:type="paragraph" w:styleId="TOC5">
    <w:name w:val="toc 5"/>
    <w:basedOn w:val="Normal"/>
    <w:next w:val="Normal"/>
    <w:autoRedefine/>
    <w:uiPriority w:val="39"/>
    <w:unhideWhenUsed/>
    <w:rsid w:val="006A676A"/>
    <w:pPr>
      <w:ind w:left="660"/>
    </w:pPr>
    <w:rPr>
      <w:rFonts w:asciiTheme="minorHAnsi" w:hAnsiTheme="minorHAnsi"/>
    </w:rPr>
  </w:style>
  <w:style w:type="paragraph" w:styleId="TOC6">
    <w:name w:val="toc 6"/>
    <w:basedOn w:val="Normal"/>
    <w:next w:val="Normal"/>
    <w:autoRedefine/>
    <w:uiPriority w:val="39"/>
    <w:unhideWhenUsed/>
    <w:rsid w:val="006A676A"/>
    <w:pPr>
      <w:ind w:left="880"/>
    </w:pPr>
    <w:rPr>
      <w:rFonts w:asciiTheme="minorHAnsi" w:hAnsiTheme="minorHAnsi"/>
    </w:rPr>
  </w:style>
  <w:style w:type="paragraph" w:styleId="TOC7">
    <w:name w:val="toc 7"/>
    <w:basedOn w:val="Normal"/>
    <w:next w:val="Normal"/>
    <w:autoRedefine/>
    <w:uiPriority w:val="39"/>
    <w:unhideWhenUsed/>
    <w:rsid w:val="006A676A"/>
    <w:pPr>
      <w:ind w:left="1100"/>
    </w:pPr>
    <w:rPr>
      <w:rFonts w:asciiTheme="minorHAnsi" w:hAnsiTheme="minorHAnsi"/>
    </w:rPr>
  </w:style>
  <w:style w:type="paragraph" w:styleId="TOC8">
    <w:name w:val="toc 8"/>
    <w:basedOn w:val="Normal"/>
    <w:next w:val="Normal"/>
    <w:autoRedefine/>
    <w:uiPriority w:val="39"/>
    <w:unhideWhenUsed/>
    <w:rsid w:val="006A676A"/>
    <w:pPr>
      <w:ind w:left="1320"/>
    </w:pPr>
    <w:rPr>
      <w:rFonts w:asciiTheme="minorHAnsi" w:hAnsiTheme="minorHAnsi"/>
    </w:rPr>
  </w:style>
  <w:style w:type="paragraph" w:styleId="TOC9">
    <w:name w:val="toc 9"/>
    <w:basedOn w:val="Normal"/>
    <w:next w:val="Normal"/>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MediumShading1-Accent1">
    <w:name w:val="Medium Shading 1 Accent 1"/>
    <w:basedOn w:val="TableNormal"/>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BodyTextChar">
    <w:name w:val="Body Text Char"/>
    <w:basedOn w:val="DefaultParagraphFont"/>
    <w:link w:val="BodyText"/>
    <w:semiHidden/>
    <w:rsid w:val="0085654A"/>
    <w:rPr>
      <w:rFonts w:ascii="Verdana" w:eastAsia="Calibri" w:hAnsi="Verdana"/>
      <w:szCs w:val="22"/>
    </w:rPr>
  </w:style>
  <w:style w:type="character" w:customStyle="1" w:styleId="ListParagraphChar">
    <w:name w:val="List Paragraph Char"/>
    <w:link w:val="ListParagraph"/>
    <w:uiPriority w:val="34"/>
    <w:rsid w:val="00DC05A9"/>
    <w:rPr>
      <w:rFonts w:ascii="Calibri" w:eastAsia="Calibri" w:hAnsi="Calibri"/>
      <w:sz w:val="22"/>
      <w:szCs w:val="22"/>
      <w:lang w:val="de-AT"/>
    </w:rPr>
  </w:style>
  <w:style w:type="paragraph" w:styleId="BodyText3">
    <w:name w:val="Body Text 3"/>
    <w:basedOn w:val="Normal"/>
    <w:link w:val="BodyText3Char"/>
    <w:uiPriority w:val="99"/>
    <w:unhideWhenUsed/>
    <w:rsid w:val="00515CB1"/>
    <w:pPr>
      <w:spacing w:after="120"/>
    </w:pPr>
    <w:rPr>
      <w:sz w:val="16"/>
      <w:szCs w:val="16"/>
    </w:rPr>
  </w:style>
  <w:style w:type="character" w:customStyle="1" w:styleId="BodyText3Char">
    <w:name w:val="Body Text 3 Char"/>
    <w:basedOn w:val="DefaultParagraphFont"/>
    <w:link w:val="BodyText3"/>
    <w:uiPriority w:val="99"/>
    <w:rsid w:val="00515CB1"/>
    <w:rPr>
      <w:rFonts w:ascii="Calibri" w:eastAsia="Calibri" w:hAnsi="Calibri"/>
      <w:sz w:val="16"/>
      <w:szCs w:val="16"/>
      <w:lang w:val="de-AT"/>
    </w:rPr>
  </w:style>
  <w:style w:type="paragraph" w:styleId="Caption">
    <w:name w:val="caption"/>
    <w:basedOn w:val="Normal"/>
    <w:next w:val="Normal"/>
    <w:rsid w:val="003C39D2"/>
    <w:pPr>
      <w:keepNext/>
      <w:spacing w:after="120" w:line="240" w:lineRule="auto"/>
    </w:pPr>
    <w:rPr>
      <w:b/>
      <w:color w:val="000080"/>
      <w:szCs w:val="18"/>
    </w:rPr>
  </w:style>
  <w:style w:type="character" w:customStyle="1" w:styleId="HeaderChar">
    <w:name w:val="Header Char"/>
    <w:basedOn w:val="DefaultParagraphFont"/>
    <w:link w:val="Header"/>
    <w:uiPriority w:val="99"/>
    <w:rsid w:val="00A0196F"/>
    <w:rPr>
      <w:rFonts w:ascii="Verdana" w:eastAsia="Calibri" w:hAnsi="Verdana"/>
      <w:sz w:val="16"/>
      <w:szCs w:val="22"/>
      <w:lang w:val="de-AT"/>
    </w:rPr>
  </w:style>
  <w:style w:type="character" w:customStyle="1" w:styleId="FooterChar">
    <w:name w:val="Footer Char"/>
    <w:basedOn w:val="DefaultParagraphFont"/>
    <w:link w:val="Footer"/>
    <w:uiPriority w:val="99"/>
    <w:rsid w:val="00311673"/>
    <w:rPr>
      <w:rFonts w:ascii="Verdana" w:eastAsia="Calibri" w:hAnsi="Verdana"/>
      <w:noProof/>
      <w:sz w:val="16"/>
      <w:szCs w:val="22"/>
    </w:rPr>
  </w:style>
  <w:style w:type="paragraph" w:customStyle="1" w:styleId="bulletpoints">
    <w:name w:val="bulletpoints"/>
    <w:basedOn w:val="ListParagraph"/>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ListParagraph"/>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ListParagraphChar"/>
    <w:link w:val="bulletpoints"/>
    <w:rsid w:val="007B6341"/>
    <w:rPr>
      <w:rFonts w:ascii="Calibri" w:eastAsia="Calibri" w:hAnsi="Calibri"/>
      <w:noProof/>
      <w:sz w:val="22"/>
      <w:szCs w:val="22"/>
      <w:lang w:val="en-US" w:eastAsia="de-AT"/>
    </w:rPr>
  </w:style>
  <w:style w:type="table" w:styleId="DarkList-Accent1">
    <w:name w:val="Dark List Accent 1"/>
    <w:basedOn w:val="TableNormal"/>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ListParagraphChar"/>
    <w:link w:val="bulletpoints2"/>
    <w:rsid w:val="00925502"/>
    <w:rPr>
      <w:rFonts w:ascii="Calibri" w:eastAsia="Calibri" w:hAnsi="Calibri"/>
      <w:sz w:val="22"/>
      <w:szCs w:val="22"/>
      <w:lang w:val="de-AT"/>
    </w:rPr>
  </w:style>
  <w:style w:type="table" w:styleId="MediumGrid3-Accent6">
    <w:name w:val="Medium Grid 3 Accent 6"/>
    <w:basedOn w:val="TableNormal"/>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TableNormal"/>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line1">
    <w:name w:val="CE-Headline 1"/>
    <w:basedOn w:val="Heading2"/>
    <w:link w:val="CE-Headline1Zchn"/>
    <w:qFormat/>
    <w:rsid w:val="003F0BC1"/>
    <w:pPr>
      <w:numPr>
        <w:numId w:val="28"/>
      </w:numPr>
      <w:spacing w:before="0"/>
      <w:ind w:right="340"/>
    </w:pPr>
    <w:rPr>
      <w:rFonts w:ascii="Trebuchet MS" w:hAnsi="Trebuchet MS"/>
      <w:noProof/>
      <w:color w:val="7E93A5" w:themeColor="background2"/>
      <w:spacing w:val="-10"/>
      <w:sz w:val="36"/>
      <w:szCs w:val="32"/>
      <w:lang w:val="en-GB" w:eastAsia="de-AT"/>
    </w:rPr>
  </w:style>
  <w:style w:type="paragraph" w:customStyle="1" w:styleId="Headline2">
    <w:name w:val="Headline 2"/>
    <w:basedOn w:val="Heading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Heading2"/>
    <w:link w:val="Headline1partChar"/>
    <w:rsid w:val="000A739F"/>
    <w:pPr>
      <w:numPr>
        <w:numId w:val="14"/>
      </w:numPr>
      <w:ind w:left="1418" w:firstLine="0"/>
    </w:pPr>
    <w:rPr>
      <w:b w:val="0"/>
      <w:sz w:val="32"/>
      <w:szCs w:val="32"/>
    </w:rPr>
  </w:style>
  <w:style w:type="character" w:customStyle="1" w:styleId="Headline2Char">
    <w:name w:val="Headline 2 Char"/>
    <w:basedOn w:val="Heading2Char"/>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Heading2"/>
    <w:link w:val="HeadlineA1Char"/>
    <w:rsid w:val="000A739F"/>
    <w:rPr>
      <w:b w:val="0"/>
    </w:rPr>
  </w:style>
  <w:style w:type="character" w:customStyle="1" w:styleId="Headline1partChar">
    <w:name w:val="Headline 1 part Char"/>
    <w:basedOn w:val="Heading2Char"/>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Heading3"/>
    <w:rsid w:val="000A739F"/>
    <w:rPr>
      <w:b w:val="0"/>
    </w:rPr>
  </w:style>
  <w:style w:type="character" w:customStyle="1" w:styleId="HeadlineA1Char">
    <w:name w:val="Headline A1. Char"/>
    <w:basedOn w:val="Heading2Char"/>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TableNormal"/>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NoSpacingChar">
    <w:name w:val="No Spacing Char"/>
    <w:basedOn w:val="DefaultParagraphFont"/>
    <w:link w:val="NoSpacing"/>
    <w:uiPriority w:val="1"/>
    <w:rsid w:val="006D3BB8"/>
    <w:rPr>
      <w:rFonts w:ascii="Calibri" w:eastAsia="Calibri" w:hAnsi="Calibri"/>
      <w:sz w:val="22"/>
      <w:szCs w:val="22"/>
      <w:lang w:val="de-AT"/>
    </w:rPr>
  </w:style>
  <w:style w:type="paragraph" w:styleId="BodyText2">
    <w:name w:val="Body Text 2"/>
    <w:basedOn w:val="Normal"/>
    <w:link w:val="BodyText2Char"/>
    <w:uiPriority w:val="99"/>
    <w:unhideWhenUsed/>
    <w:rsid w:val="00995597"/>
    <w:pPr>
      <w:ind w:left="0" w:right="28"/>
      <w:jc w:val="left"/>
    </w:pPr>
    <w:rPr>
      <w:color w:val="FFFFFF" w:themeColor="background1"/>
    </w:rPr>
  </w:style>
  <w:style w:type="character" w:customStyle="1" w:styleId="BodyText2Char">
    <w:name w:val="Body Text 2 Char"/>
    <w:basedOn w:val="DefaultParagraphFont"/>
    <w:link w:val="BodyText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s>
      <w:spacing w:line="240" w:lineRule="auto"/>
    </w:pPr>
    <w:rPr>
      <w:color w:val="7D8B8A" w:themeColor="accent1"/>
      <w:sz w:val="28"/>
      <w:szCs w:val="26"/>
    </w:rPr>
  </w:style>
  <w:style w:type="paragraph" w:customStyle="1" w:styleId="CE-Headline4">
    <w:name w:val="CE-Headline 4"/>
    <w:basedOn w:val="Headline2"/>
    <w:link w:val="CE-Headline4Zchn"/>
    <w:qFormat/>
    <w:rsid w:val="00411156"/>
    <w:pPr>
      <w:numPr>
        <w:ilvl w:val="3"/>
        <w:numId w:val="28"/>
      </w:numPr>
      <w:tabs>
        <w:tab w:val="left" w:pos="1418"/>
      </w:tabs>
      <w:spacing w:before="0"/>
      <w:ind w:right="340"/>
    </w:pPr>
    <w:rPr>
      <w:rFonts w:ascii="Trebuchet MS" w:hAnsi="Trebuchet MS"/>
      <w:b/>
      <w:color w:val="7B7B7D" w:themeColor="accent4"/>
      <w:sz w:val="20"/>
      <w:szCs w:val="24"/>
      <w:lang w:val="en-GB"/>
    </w:rPr>
  </w:style>
  <w:style w:type="character" w:customStyle="1" w:styleId="CE-Headline1Zchn">
    <w:name w:val="CE-Headline 1 Zchn"/>
    <w:basedOn w:val="Heading2Char"/>
    <w:link w:val="CE-Headline1"/>
    <w:rsid w:val="003F0BC1"/>
    <w:rPr>
      <w:rFonts w:ascii="Trebuchet MS" w:hAnsi="Trebuchet MS"/>
      <w:b/>
      <w:bCs/>
      <w:iCs/>
      <w:noProof/>
      <w:color w:val="7E93A5" w:themeColor="background2"/>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themeColor="accent1"/>
      <w:spacing w:val="-10"/>
      <w:sz w:val="28"/>
      <w:szCs w:val="26"/>
      <w:lang w:val="en-GB" w:eastAsia="de-AT"/>
    </w:rPr>
  </w:style>
  <w:style w:type="paragraph" w:customStyle="1" w:styleId="CE-StandardText">
    <w:name w:val="CE-StandardText"/>
    <w:basedOn w:val="Normal"/>
    <w:link w:val="CE-StandardTextZchn"/>
    <w:qFormat/>
    <w:rsid w:val="00023360"/>
    <w:pPr>
      <w:ind w:left="0" w:right="0"/>
    </w:pPr>
    <w:rPr>
      <w:rFonts w:ascii="Trebuchet MS" w:hAnsi="Trebuchet MS"/>
      <w:color w:val="4D4D4E" w:themeColor="text2"/>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DefaultParagraphFont"/>
    <w:link w:val="CE-StandardText"/>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Normal"/>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DefaultParagraphFont"/>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Normal"/>
    <w:link w:val="TableTextZchn"/>
    <w:autoRedefine/>
    <w:qFormat/>
    <w:rsid w:val="00C33CB3"/>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6"/>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DefaultParagraphFont"/>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DefaultParagraphFont"/>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PlaceholderText">
    <w:name w:val="Placeholder Text"/>
    <w:basedOn w:val="DefaultParagraphFont"/>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35"/>
      </w:numPr>
      <w:ind w:left="284" w:hanging="284"/>
      <w:jc w:val="left"/>
    </w:pPr>
  </w:style>
  <w:style w:type="character" w:customStyle="1" w:styleId="CE-BulletPoint1Zchn">
    <w:name w:val="CE-BulletPoint1 Zchn"/>
    <w:basedOn w:val="CE-StandardTextZchn"/>
    <w:link w:val="CE-BulletPoint1"/>
    <w:rsid w:val="00706D40"/>
    <w:rPr>
      <w:rFonts w:ascii="Trebuchet MS" w:hAnsi="Trebuchet MS"/>
      <w:color w:val="4D4D4E" w:themeColor="text2"/>
      <w:szCs w:val="18"/>
      <w:lang w:val="en-GB"/>
    </w:rPr>
  </w:style>
  <w:style w:type="paragraph" w:customStyle="1" w:styleId="CE-BulletPoint2">
    <w:name w:val="CE-BulletPoint2"/>
    <w:basedOn w:val="CE-BulletPoint1"/>
    <w:link w:val="CE-BulletPoint2Zchn"/>
    <w:qFormat/>
    <w:rsid w:val="00706D40"/>
    <w:pPr>
      <w:numPr>
        <w:numId w:val="36"/>
      </w:numPr>
      <w:ind w:left="568" w:hanging="284"/>
    </w:pPr>
  </w:style>
  <w:style w:type="paragraph" w:customStyle="1" w:styleId="CE-BulletPoint3">
    <w:name w:val="CE-BulletPoint3"/>
    <w:basedOn w:val="CE-BulletPoint1"/>
    <w:link w:val="CE-BulletPoint3Zchn"/>
    <w:qFormat/>
    <w:rsid w:val="00FB7A28"/>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color w:val="4D4D4E" w:themeColor="text2"/>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FB7A28"/>
    <w:rPr>
      <w:rFonts w:ascii="Trebuchet MS" w:hAnsi="Trebuchet MS"/>
      <w:color w:val="4D4D4E" w:themeColor="text2"/>
      <w:szCs w:val="18"/>
      <w:lang w:val="en-GB"/>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Quote">
    <w:name w:val="Quote"/>
    <w:aliases w:val="CE-Quotation"/>
    <w:basedOn w:val="Normal"/>
    <w:next w:val="CE-StandardText"/>
    <w:link w:val="QuoteChar"/>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QuoteChar">
    <w:name w:val="Quote Char"/>
    <w:aliases w:val="CE-Quotation Char"/>
    <w:basedOn w:val="DefaultParagraphFont"/>
    <w:link w:val="Quote"/>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TableNormal"/>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LightList">
    <w:name w:val="Light List"/>
    <w:basedOn w:val="TableNormal"/>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TableNormal"/>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5"/>
      </w:numPr>
    </w:pPr>
  </w:style>
  <w:style w:type="numbering" w:customStyle="1" w:styleId="CE-HeadNumbering">
    <w:name w:val="CE-HeadNumbering"/>
    <w:uiPriority w:val="99"/>
    <w:rsid w:val="003F0BC1"/>
    <w:pPr>
      <w:numPr>
        <w:numId w:val="26"/>
      </w:numPr>
    </w:pPr>
  </w:style>
  <w:style w:type="paragraph" w:customStyle="1" w:styleId="CE-HeadlineChapter">
    <w:name w:val="CE-Headline Chapter"/>
    <w:basedOn w:val="CE-Headline1"/>
    <w:next w:val="CE-Headline1"/>
    <w:link w:val="CE-HeadlineChapterZchn"/>
    <w:qFormat/>
    <w:rsid w:val="00411156"/>
    <w:pPr>
      <w:numPr>
        <w:numId w:val="32"/>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themeColor="background1"/>
      <w:spacing w:val="-10"/>
      <w:sz w:val="36"/>
      <w:szCs w:val="32"/>
      <w:shd w:val="clear" w:color="auto" w:fill="7E93A5"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21482848">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24163101">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723323">
      <w:bodyDiv w:val="1"/>
      <w:marLeft w:val="0"/>
      <w:marRight w:val="0"/>
      <w:marTop w:val="0"/>
      <w:marBottom w:val="0"/>
      <w:divBdr>
        <w:top w:val="none" w:sz="0" w:space="0" w:color="auto"/>
        <w:left w:val="none" w:sz="0" w:space="0" w:color="auto"/>
        <w:bottom w:val="none" w:sz="0" w:space="0" w:color="auto"/>
        <w:right w:val="none" w:sz="0" w:space="0" w:color="auto"/>
      </w:divBdr>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32242726">
      <w:bodyDiv w:val="1"/>
      <w:marLeft w:val="0"/>
      <w:marRight w:val="0"/>
      <w:marTop w:val="0"/>
      <w:marBottom w:val="0"/>
      <w:divBdr>
        <w:top w:val="none" w:sz="0" w:space="0" w:color="auto"/>
        <w:left w:val="none" w:sz="0" w:space="0" w:color="auto"/>
        <w:bottom w:val="none" w:sz="0" w:space="0" w:color="auto"/>
        <w:right w:val="none" w:sz="0" w:space="0" w:color="auto"/>
      </w:divBdr>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493645770">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1868061922">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13993089">
      <w:bodyDiv w:val="1"/>
      <w:marLeft w:val="0"/>
      <w:marRight w:val="0"/>
      <w:marTop w:val="0"/>
      <w:marBottom w:val="0"/>
      <w:divBdr>
        <w:top w:val="none" w:sz="0" w:space="0" w:color="auto"/>
        <w:left w:val="none" w:sz="0" w:space="0" w:color="auto"/>
        <w:bottom w:val="none" w:sz="0" w:space="0" w:color="auto"/>
        <w:right w:val="none" w:sz="0" w:space="0" w:color="auto"/>
      </w:divBdr>
    </w:div>
    <w:div w:id="2021471717">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peramnet.eu"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interreg-central.eu/prosperam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3%20Communication\003%20Corporate%20design\02%20Project%20brand%20manual\02%20Word,%20Excel\Word%20templates_Innovation\Word_Halfpage_cover_portrait_Innovati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30376-A69B-4865-A39E-8CC85AF1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Word_Halfpage_cover_portrait_Innovation.dotx</Template>
  <TotalTime>0</TotalTime>
  <Pages>4</Pages>
  <Words>569</Words>
  <Characters>3590</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InterregCE_word_template</vt:lpstr>
      <vt:lpstr>InterregCE_word_template</vt:lpstr>
    </vt:vector>
  </TitlesOfParts>
  <Company>Magistrat der Stadt Wien, MA 14 - ADV</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InterregCE_word_template</dc:title>
  <dc:subject>Part A</dc:subject>
  <dc:creator>Kascakova Dana</dc:creator>
  <cp:lastModifiedBy>Aufreiter David</cp:lastModifiedBy>
  <cp:revision>2</cp:revision>
  <cp:lastPrinted>2016-07-14T11:02:00Z</cp:lastPrinted>
  <dcterms:created xsi:type="dcterms:W3CDTF">2021-06-07T09:17:00Z</dcterms:created>
  <dcterms:modified xsi:type="dcterms:W3CDTF">2021-06-07T09:17:00Z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